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A840C1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A840C1" w:rsidRPr="003A107C" w:rsidRDefault="00A840C1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A840C1" w:rsidRDefault="00A840C1" w:rsidP="00DD5D1D">
            <w:pPr>
              <w:jc w:val="center"/>
              <w:rPr>
                <w:lang w:val="en-US"/>
              </w:rPr>
            </w:pPr>
            <w:r w:rsidRPr="0033287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.75pt;height:67.5pt;visibility:visible">
                  <v:imagedata r:id="rId7" o:title=""/>
                </v:shape>
              </w:pict>
            </w:r>
          </w:p>
        </w:tc>
        <w:tc>
          <w:tcPr>
            <w:tcW w:w="2918" w:type="dxa"/>
            <w:vAlign w:val="center"/>
          </w:tcPr>
          <w:p w:rsidR="00A840C1" w:rsidRDefault="00A840C1" w:rsidP="00A16697">
            <w:pPr>
              <w:ind w:left="-61"/>
              <w:jc w:val="center"/>
            </w:pPr>
          </w:p>
        </w:tc>
      </w:tr>
      <w:tr w:rsidR="00A840C1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A840C1" w:rsidRDefault="00A840C1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A840C1" w:rsidRPr="00BE104B" w:rsidRDefault="00A840C1" w:rsidP="00DD5D1D">
            <w:pPr>
              <w:jc w:val="center"/>
            </w:pPr>
          </w:p>
        </w:tc>
        <w:tc>
          <w:tcPr>
            <w:tcW w:w="2918" w:type="dxa"/>
          </w:tcPr>
          <w:p w:rsidR="00A840C1" w:rsidRDefault="00A840C1" w:rsidP="00DD5D1D">
            <w:pPr>
              <w:jc w:val="center"/>
            </w:pPr>
          </w:p>
        </w:tc>
      </w:tr>
      <w:tr w:rsidR="00A840C1" w:rsidTr="00B77C83">
        <w:trPr>
          <w:trHeight w:val="4426"/>
        </w:trPr>
        <w:tc>
          <w:tcPr>
            <w:tcW w:w="10385" w:type="dxa"/>
            <w:gridSpan w:val="3"/>
          </w:tcPr>
          <w:p w:rsidR="00A840C1" w:rsidRDefault="00A840C1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A840C1" w:rsidRDefault="00A840C1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A840C1" w:rsidRDefault="00A840C1" w:rsidP="00B77C83">
            <w:pPr>
              <w:pStyle w:val="Title"/>
              <w:rPr>
                <w:bCs w:val="0"/>
              </w:rPr>
            </w:pPr>
          </w:p>
          <w:p w:rsidR="00A840C1" w:rsidRDefault="00A840C1" w:rsidP="00B77C83">
            <w:pPr>
              <w:pStyle w:val="PlainTex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A840C1" w:rsidRDefault="00A840C1" w:rsidP="00B77C83">
            <w:pPr>
              <w:pStyle w:val="PlainText"/>
              <w:ind w:firstLine="720"/>
              <w:rPr>
                <w:rFonts w:ascii="Times New Roman" w:hAnsi="Times New Roman"/>
                <w:sz w:val="24"/>
              </w:rPr>
            </w:pPr>
          </w:p>
          <w:p w:rsidR="00A840C1" w:rsidRDefault="00A840C1" w:rsidP="00B77C83">
            <w:pPr>
              <w:pStyle w:val="PlainText"/>
              <w:ind w:firstLine="720"/>
              <w:rPr>
                <w:rFonts w:ascii="Times New Roman" w:hAnsi="Times New Roman"/>
                <w:sz w:val="24"/>
              </w:rPr>
            </w:pPr>
          </w:p>
          <w:p w:rsidR="00A840C1" w:rsidRDefault="00A840C1" w:rsidP="00B77C83">
            <w:pPr>
              <w:pStyle w:val="PlainTex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от  28. 09. 2012                           № 30</w:t>
            </w:r>
          </w:p>
          <w:p w:rsidR="00A840C1" w:rsidRPr="00B77C83" w:rsidRDefault="00A840C1" w:rsidP="00B77C83">
            <w:pPr>
              <w:pStyle w:val="PlainText"/>
              <w:rPr>
                <w:rFonts w:ascii="Times New Roman" w:hAnsi="Times New Roman"/>
                <w:b/>
                <w:bCs/>
                <w:sz w:val="28"/>
              </w:rPr>
            </w:pPr>
          </w:p>
          <w:p w:rsidR="00A840C1" w:rsidRDefault="00A840C1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A840C1" w:rsidRPr="00700486" w:rsidTr="00700486">
              <w:tc>
                <w:tcPr>
                  <w:tcW w:w="4673" w:type="dxa"/>
                </w:tcPr>
                <w:p w:rsidR="00A840C1" w:rsidRPr="00700486" w:rsidRDefault="00A840C1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A840C1" w:rsidRPr="00700486" w:rsidRDefault="00A840C1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A840C1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A840C1" w:rsidRPr="00517513" w:rsidRDefault="00A840C1" w:rsidP="0077068D">
                        <w:pPr>
                          <w:pStyle w:val="PlainText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46 от 19 декабря 2011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2012 год и на плановый период 2013 и 2014 годов»</w:t>
                        </w:r>
                      </w:p>
                    </w:tc>
                  </w:tr>
                </w:tbl>
                <w:p w:rsidR="00A840C1" w:rsidRPr="00700486" w:rsidRDefault="00A840C1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A840C1" w:rsidRDefault="00A840C1" w:rsidP="003564BA">
            <w:pPr>
              <w:jc w:val="both"/>
              <w:rPr>
                <w:sz w:val="32"/>
              </w:rPr>
            </w:pPr>
          </w:p>
        </w:tc>
      </w:tr>
    </w:tbl>
    <w:p w:rsidR="00A840C1" w:rsidRDefault="00A840C1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40C1" w:rsidRDefault="00A840C1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40C1" w:rsidRDefault="00A840C1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A840C1" w:rsidRDefault="00A840C1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840C1" w:rsidRDefault="00A840C1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A840C1" w:rsidRDefault="00A840C1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A840C1" w:rsidRDefault="00A840C1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46  от 19 декабря 2011 года «О бюджете Каменского сельского поселения Кардымовского района Смоленской области на 2012 год</w:t>
      </w:r>
      <w:r w:rsidRPr="00517513">
        <w:rPr>
          <w:sz w:val="28"/>
          <w:szCs w:val="28"/>
        </w:rPr>
        <w:t xml:space="preserve"> и на плановый период 2013 и 2014 годов»</w:t>
      </w:r>
      <w:r>
        <w:rPr>
          <w:sz w:val="28"/>
          <w:szCs w:val="28"/>
        </w:rPr>
        <w:t>.</w:t>
      </w:r>
    </w:p>
    <w:p w:rsidR="00A840C1" w:rsidRDefault="00A840C1" w:rsidP="005D228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2012 год:</w:t>
      </w:r>
    </w:p>
    <w:p w:rsidR="00A840C1" w:rsidRDefault="00A840C1" w:rsidP="005D228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3763,2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2714,1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2714,1</w:t>
      </w:r>
      <w:r>
        <w:rPr>
          <w:sz w:val="28"/>
          <w:szCs w:val="28"/>
        </w:rPr>
        <w:t xml:space="preserve"> тыс. рублей;</w:t>
      </w:r>
    </w:p>
    <w:p w:rsidR="00A840C1" w:rsidRDefault="00A840C1" w:rsidP="005D228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 xml:space="preserve">3763,2 </w:t>
      </w:r>
      <w:r>
        <w:rPr>
          <w:sz w:val="28"/>
          <w:szCs w:val="28"/>
        </w:rPr>
        <w:t>тыс. рублей».</w:t>
      </w:r>
    </w:p>
    <w:p w:rsidR="00A840C1" w:rsidRDefault="00A840C1" w:rsidP="002E0DA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40C1" w:rsidRDefault="00A840C1" w:rsidP="002E0DA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0C1" w:rsidRDefault="00A840C1" w:rsidP="009A59B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 П.8 изложить в следующей редакции: «Утвердить объем бюджетных ассигнований на реализацию муниципальных целевых программ на 2012 год в сумме </w:t>
      </w:r>
      <w:r w:rsidRPr="004D08D6">
        <w:rPr>
          <w:b/>
          <w:sz w:val="28"/>
          <w:szCs w:val="28"/>
        </w:rPr>
        <w:t>33,6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рублей».</w:t>
      </w:r>
    </w:p>
    <w:p w:rsidR="00A840C1" w:rsidRDefault="00A840C1" w:rsidP="009A59B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п.п.1 П.9 изложить в следующей редакции:</w:t>
      </w:r>
      <w:r w:rsidRPr="009A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 2012 год в размере </w:t>
      </w:r>
      <w:r w:rsidRPr="009A59BC">
        <w:rPr>
          <w:b/>
          <w:sz w:val="28"/>
          <w:szCs w:val="28"/>
        </w:rPr>
        <w:t>35,0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0,93</w:t>
      </w:r>
      <w:r w:rsidRPr="0014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 от общего объема расходов бюджета</w:t>
      </w:r>
      <w:r w:rsidRPr="00972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поселения». </w:t>
      </w:r>
    </w:p>
    <w:p w:rsidR="00A840C1" w:rsidRDefault="00A840C1" w:rsidP="009A59B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5C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П.10 изложить в следующей редакции: «Утвердить объем расходов бюджета сельского поселения, связанных с финансированием муниципальных нужд на 2012 год в сумме </w:t>
      </w:r>
      <w:r>
        <w:rPr>
          <w:b/>
          <w:sz w:val="28"/>
          <w:szCs w:val="28"/>
        </w:rPr>
        <w:t>2273,2</w:t>
      </w:r>
      <w:r>
        <w:rPr>
          <w:sz w:val="28"/>
          <w:szCs w:val="28"/>
        </w:rPr>
        <w:t xml:space="preserve"> тыс. рублей, на 2013 год в сумме </w:t>
      </w:r>
      <w:r w:rsidRPr="009A59BC">
        <w:rPr>
          <w:b/>
          <w:sz w:val="28"/>
          <w:szCs w:val="28"/>
        </w:rPr>
        <w:t>1314,1</w:t>
      </w:r>
      <w:r>
        <w:rPr>
          <w:sz w:val="28"/>
          <w:szCs w:val="28"/>
        </w:rPr>
        <w:t xml:space="preserve"> тыс. рублей, на 2014 год в сумме </w:t>
      </w:r>
      <w:r w:rsidRPr="009A59BC">
        <w:rPr>
          <w:b/>
          <w:sz w:val="28"/>
          <w:szCs w:val="28"/>
        </w:rPr>
        <w:t>1402,9</w:t>
      </w:r>
      <w:r>
        <w:rPr>
          <w:sz w:val="28"/>
          <w:szCs w:val="28"/>
        </w:rPr>
        <w:t xml:space="preserve"> тыс. рублей».</w:t>
      </w:r>
    </w:p>
    <w:tbl>
      <w:tblPr>
        <w:tblW w:w="10490" w:type="dxa"/>
        <w:tblInd w:w="-176" w:type="dxa"/>
        <w:tblLayout w:type="fixed"/>
        <w:tblLook w:val="00A0"/>
      </w:tblPr>
      <w:tblGrid>
        <w:gridCol w:w="10490"/>
      </w:tblGrid>
      <w:tr w:rsidR="00A840C1" w:rsidRPr="00DE7ADC" w:rsidTr="0006435D">
        <w:trPr>
          <w:trHeight w:val="2399"/>
        </w:trPr>
        <w:tc>
          <w:tcPr>
            <w:tcW w:w="1049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A840C1" w:rsidRPr="004D08D6" w:rsidRDefault="00A840C1" w:rsidP="004D08D6">
            <w:pPr>
              <w:ind w:right="-108" w:firstLine="88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4D08D6">
              <w:rPr>
                <w:sz w:val="28"/>
                <w:szCs w:val="28"/>
              </w:rPr>
              <w:t>Внести изменения в приложение № 5 «</w:t>
            </w:r>
            <w:r w:rsidRPr="004D08D6">
              <w:rPr>
                <w:bCs/>
                <w:sz w:val="28"/>
                <w:szCs w:val="28"/>
              </w:rPr>
              <w:t>Безвозмездные поступления в бюджет сельского поселения на 2012 год»</w:t>
            </w:r>
            <w:r w:rsidRPr="004D08D6">
              <w:rPr>
                <w:sz w:val="28"/>
                <w:szCs w:val="28"/>
              </w:rPr>
              <w:t xml:space="preserve"> и изложить его в следующей редакции:</w:t>
            </w:r>
          </w:p>
          <w:p w:rsidR="00A840C1" w:rsidRPr="005F421D" w:rsidRDefault="00A840C1" w:rsidP="005F421D">
            <w:pPr>
              <w:ind w:left="926" w:right="-108"/>
              <w:jc w:val="both"/>
              <w:rPr>
                <w:bCs/>
                <w:sz w:val="24"/>
                <w:szCs w:val="24"/>
              </w:rPr>
            </w:pPr>
            <w:r w:rsidRPr="006C6AC8">
              <w:rPr>
                <w:bCs/>
                <w:sz w:val="28"/>
                <w:szCs w:val="28"/>
              </w:rPr>
              <w:t xml:space="preserve"> </w:t>
            </w:r>
            <w:r w:rsidRPr="005F421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  </w:t>
            </w:r>
            <w:r w:rsidRPr="005F421D">
              <w:rPr>
                <w:bCs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horzAnchor="margin" w:tblpY="164"/>
              <w:tblW w:w="10314" w:type="dxa"/>
              <w:tblLayout w:type="fixed"/>
              <w:tblLook w:val="0000"/>
            </w:tblPr>
            <w:tblGrid>
              <w:gridCol w:w="2616"/>
              <w:gridCol w:w="6300"/>
              <w:gridCol w:w="1398"/>
            </w:tblGrid>
            <w:tr w:rsidR="00A840C1" w:rsidTr="005F421D">
              <w:trPr>
                <w:trHeight w:val="840"/>
              </w:trPr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0C1" w:rsidRDefault="00A840C1" w:rsidP="005F42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0C1" w:rsidRDefault="00A840C1" w:rsidP="005F42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 кода вида доходов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0C1" w:rsidRDefault="00A840C1" w:rsidP="005F42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A840C1" w:rsidTr="005F421D">
              <w:trPr>
                <w:trHeight w:val="390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200 00000 00 0000 000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2714,1</w:t>
                  </w:r>
                </w:p>
              </w:tc>
            </w:tr>
            <w:tr w:rsidR="00A840C1" w:rsidTr="005F421D">
              <w:trPr>
                <w:trHeight w:val="450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202 00000 00 0000 000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8A4B6A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2749,3</w:t>
                  </w:r>
                </w:p>
              </w:tc>
            </w:tr>
            <w:tr w:rsidR="00A840C1" w:rsidRPr="00BE385B" w:rsidTr="005F421D">
              <w:trPr>
                <w:trHeight w:val="645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202 01000 00 0000 151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BE385B" w:rsidRDefault="00A840C1" w:rsidP="005F42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2028,3</w:t>
                  </w:r>
                </w:p>
              </w:tc>
            </w:tr>
            <w:tr w:rsidR="00A840C1" w:rsidTr="005F421D">
              <w:trPr>
                <w:trHeight w:val="337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202 01001 00 0000 151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на выравнивание  бюджетной обеспеченности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1936,5</w:t>
                  </w:r>
                </w:p>
              </w:tc>
            </w:tr>
            <w:tr w:rsidR="00A840C1" w:rsidTr="005F421D">
              <w:trPr>
                <w:trHeight w:val="568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202 01001 10 0000 151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поселений на выравнивание бюджетной обеспеченности, в т.ч.: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1936,5</w:t>
                  </w:r>
                </w:p>
              </w:tc>
            </w:tr>
            <w:tr w:rsidR="00A840C1" w:rsidTr="005F421D">
              <w:trPr>
                <w:trHeight w:val="279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поселений из РФФП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1859,0</w:t>
                  </w:r>
                </w:p>
              </w:tc>
            </w:tr>
            <w:tr w:rsidR="00A840C1" w:rsidTr="005F421D">
              <w:trPr>
                <w:trHeight w:val="1050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(подушевая)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61,6</w:t>
                  </w:r>
                </w:p>
              </w:tc>
            </w:tr>
            <w:tr w:rsidR="00A840C1" w:rsidTr="005F421D">
              <w:trPr>
                <w:trHeight w:val="426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Фонд финансовой поддержки поселений (1% собственных доходов муниципального района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15,9</w:t>
                  </w:r>
                </w:p>
              </w:tc>
            </w:tr>
            <w:tr w:rsidR="00A840C1" w:rsidTr="005F421D">
              <w:trPr>
                <w:trHeight w:val="426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202 01003 00 0000 151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91,8</w:t>
                  </w:r>
                </w:p>
              </w:tc>
            </w:tr>
            <w:tr w:rsidR="00A840C1" w:rsidTr="005F421D">
              <w:trPr>
                <w:trHeight w:val="422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202 01003 10 0000 151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91,8</w:t>
                  </w:r>
                </w:p>
              </w:tc>
            </w:tr>
            <w:tr w:rsidR="00A840C1" w:rsidTr="005F421D">
              <w:trPr>
                <w:trHeight w:val="686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742124" w:rsidRDefault="00A840C1" w:rsidP="005F42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2124">
                    <w:rPr>
                      <w:b/>
                      <w:sz w:val="24"/>
                      <w:szCs w:val="24"/>
                    </w:rPr>
                    <w:t>202 02000 00 0000 151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Pr="00742124" w:rsidRDefault="00A840C1" w:rsidP="005F421D">
                  <w:pPr>
                    <w:spacing w:line="240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 w:rsidRPr="00742124">
                    <w:rPr>
                      <w:b/>
                      <w:sz w:val="24"/>
                      <w:szCs w:val="24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742124" w:rsidRDefault="00A840C1" w:rsidP="005F42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638,8</w:t>
                  </w:r>
                </w:p>
              </w:tc>
            </w:tr>
            <w:tr w:rsidR="00A840C1" w:rsidTr="005F421D">
              <w:trPr>
                <w:trHeight w:val="473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202 02077 00 0000 151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Pr="006640F4" w:rsidRDefault="00A840C1" w:rsidP="005F421D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124,3</w:t>
                  </w:r>
                </w:p>
              </w:tc>
            </w:tr>
            <w:tr w:rsidR="00A840C1" w:rsidTr="005F421D">
              <w:trPr>
                <w:trHeight w:val="473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6640F4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202 02077 10 0000 151</w:t>
                  </w:r>
                  <w:r w:rsidRPr="006640F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Pr="006640F4" w:rsidRDefault="00A840C1" w:rsidP="005F421D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6640F4">
                    <w:rPr>
                      <w:sz w:val="24"/>
                      <w:szCs w:val="24"/>
                    </w:rPr>
                    <w:t>Субсидии бюдже</w:t>
                  </w:r>
                  <w:r>
                    <w:rPr>
                      <w:sz w:val="24"/>
                      <w:szCs w:val="24"/>
                    </w:rPr>
                    <w:t>там поселений на бюджетные инвестиции в объекты капитального строительства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6640F4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124,3</w:t>
                  </w:r>
                </w:p>
              </w:tc>
            </w:tr>
            <w:tr w:rsidR="00A840C1" w:rsidTr="005F421D">
              <w:trPr>
                <w:trHeight w:val="271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742124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 w:rsidRPr="00742124">
                    <w:rPr>
                      <w:sz w:val="24"/>
                      <w:szCs w:val="24"/>
                    </w:rPr>
                    <w:t>202 02999 00 0000 151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Pr="00742124" w:rsidRDefault="00A840C1" w:rsidP="005F421D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742124">
                    <w:rPr>
                      <w:sz w:val="24"/>
                      <w:szCs w:val="24"/>
                    </w:rPr>
                    <w:t xml:space="preserve">Прочие субсидии 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742124" w:rsidRDefault="00A840C1" w:rsidP="008A4B6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514,5</w:t>
                  </w:r>
                </w:p>
              </w:tc>
            </w:tr>
            <w:tr w:rsidR="00A840C1" w:rsidTr="005F421D">
              <w:trPr>
                <w:trHeight w:val="262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742124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 w:rsidRPr="00742124">
                    <w:rPr>
                      <w:sz w:val="24"/>
                      <w:szCs w:val="24"/>
                    </w:rPr>
                    <w:t>202 02999 10 0000 151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Pr="00742124" w:rsidRDefault="00A840C1" w:rsidP="005F421D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742124">
                    <w:rPr>
                      <w:sz w:val="24"/>
                      <w:szCs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742124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514,5</w:t>
                  </w:r>
                </w:p>
              </w:tc>
            </w:tr>
            <w:tr w:rsidR="00A840C1" w:rsidTr="005F421D">
              <w:trPr>
                <w:trHeight w:val="407"/>
              </w:trPr>
              <w:tc>
                <w:tcPr>
                  <w:tcW w:w="2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202 03000 00 0000 151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9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52,2</w:t>
                  </w:r>
                </w:p>
              </w:tc>
            </w:tr>
            <w:tr w:rsidR="00A840C1" w:rsidTr="005F421D">
              <w:trPr>
                <w:trHeight w:val="699"/>
              </w:trPr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202 03015 10 0000 151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52,2</w:t>
                  </w:r>
                </w:p>
              </w:tc>
            </w:tr>
            <w:tr w:rsidR="00A840C1" w:rsidTr="005F421D">
              <w:trPr>
                <w:trHeight w:val="143"/>
              </w:trPr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776339" w:rsidRDefault="00A840C1" w:rsidP="005F42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6339">
                    <w:rPr>
                      <w:b/>
                      <w:sz w:val="24"/>
                      <w:szCs w:val="24"/>
                    </w:rPr>
                    <w:t>202 04000 00 0000 151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Pr="000D35A1" w:rsidRDefault="00A840C1" w:rsidP="005F42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D35A1"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776339" w:rsidRDefault="00A840C1" w:rsidP="005F42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30,0</w:t>
                  </w:r>
                </w:p>
              </w:tc>
            </w:tr>
            <w:tr w:rsidR="00A840C1" w:rsidTr="005F421D">
              <w:trPr>
                <w:trHeight w:val="148"/>
              </w:trPr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E9122C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 w:rsidRPr="00E9122C">
                    <w:rPr>
                      <w:sz w:val="24"/>
                      <w:szCs w:val="24"/>
                    </w:rPr>
                    <w:t xml:space="preserve">202 04999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9122C">
                    <w:rPr>
                      <w:sz w:val="24"/>
                      <w:szCs w:val="24"/>
                    </w:rPr>
                    <w:t>0 0000 151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840C1" w:rsidRPr="000D35A1" w:rsidRDefault="00A840C1" w:rsidP="005F421D">
                  <w:pPr>
                    <w:jc w:val="both"/>
                    <w:rPr>
                      <w:sz w:val="24"/>
                      <w:szCs w:val="24"/>
                    </w:rPr>
                  </w:pPr>
                  <w:r w:rsidRPr="000D35A1">
                    <w:rPr>
                      <w:sz w:val="24"/>
                      <w:szCs w:val="24"/>
                    </w:rPr>
                    <w:t>Прочие межбюджетные трансферты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A840C1" w:rsidTr="005F421D">
              <w:trPr>
                <w:trHeight w:val="421"/>
              </w:trPr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776339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 w:rsidRPr="00776339">
                    <w:rPr>
                      <w:sz w:val="24"/>
                      <w:szCs w:val="24"/>
                    </w:rPr>
                    <w:t>202 04999 10 0000 151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840C1" w:rsidRPr="00776339" w:rsidRDefault="00A840C1" w:rsidP="005F421D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776339">
                    <w:rPr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776339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 w:rsidRPr="00776339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A840C1" w:rsidTr="005F421D">
              <w:trPr>
                <w:trHeight w:val="205"/>
              </w:trPr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DF7594" w:rsidRDefault="00A840C1" w:rsidP="005F42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7594">
                    <w:rPr>
                      <w:b/>
                      <w:sz w:val="24"/>
                      <w:szCs w:val="24"/>
                    </w:rPr>
                    <w:t>219 0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DF7594">
                    <w:rPr>
                      <w:b/>
                      <w:sz w:val="24"/>
                      <w:szCs w:val="24"/>
                    </w:rPr>
                    <w:t xml:space="preserve">000 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DF7594">
                    <w:rPr>
                      <w:b/>
                      <w:sz w:val="24"/>
                      <w:szCs w:val="24"/>
                    </w:rPr>
                    <w:t>0 0000 151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840C1" w:rsidRPr="00E6123C" w:rsidRDefault="00A840C1" w:rsidP="005F421D">
                  <w:pPr>
                    <w:spacing w:line="240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 w:rsidRPr="00E6123C">
                    <w:rPr>
                      <w:b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DF7594" w:rsidRDefault="00A840C1" w:rsidP="005F42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-35,2</w:t>
                  </w:r>
                </w:p>
              </w:tc>
            </w:tr>
            <w:tr w:rsidR="00A840C1" w:rsidTr="005F421D">
              <w:trPr>
                <w:trHeight w:val="205"/>
              </w:trPr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A840C1" w:rsidRPr="00DF7594" w:rsidRDefault="00A840C1" w:rsidP="005F42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219 05000 10 0000 151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840C1" w:rsidRPr="00DF7594" w:rsidRDefault="00A840C1" w:rsidP="005F421D">
                  <w:pPr>
                    <w:spacing w:line="240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 w:rsidRPr="00E6123C">
                    <w:rPr>
                      <w:sz w:val="24"/>
                      <w:szCs w:val="24"/>
                    </w:rPr>
                    <w:t>Возврат  остатков субсидий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E6123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6123C">
                    <w:rPr>
                      <w:sz w:val="24"/>
                      <w:szCs w:val="24"/>
                    </w:rPr>
                    <w:t>субвенций и иных межбюджетных трансфертов, имеющих целевое назначение,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6123C">
                    <w:rPr>
                      <w:sz w:val="24"/>
                      <w:szCs w:val="24"/>
                    </w:rPr>
                    <w:t>прошлых лет</w:t>
                  </w:r>
                  <w:r>
                    <w:rPr>
                      <w:sz w:val="24"/>
                      <w:szCs w:val="24"/>
                    </w:rPr>
                    <w:t xml:space="preserve"> из бюджетов поселений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840C1" w:rsidRPr="00E6123C" w:rsidRDefault="00A840C1" w:rsidP="005F421D">
                  <w:pPr>
                    <w:jc w:val="right"/>
                    <w:rPr>
                      <w:sz w:val="24"/>
                      <w:szCs w:val="24"/>
                    </w:rPr>
                  </w:pPr>
                  <w:r w:rsidRPr="00E6123C">
                    <w:rPr>
                      <w:sz w:val="24"/>
                      <w:szCs w:val="24"/>
                    </w:rPr>
                    <w:t>-35,2</w:t>
                  </w:r>
                </w:p>
              </w:tc>
            </w:tr>
            <w:tr w:rsidR="00A840C1" w:rsidTr="005F421D">
              <w:tblPrEx>
                <w:tblBorders>
                  <w:top w:val="single" w:sz="4" w:space="0" w:color="auto"/>
                </w:tblBorders>
              </w:tblPrEx>
              <w:trPr>
                <w:trHeight w:val="100"/>
              </w:trPr>
              <w:tc>
                <w:tcPr>
                  <w:tcW w:w="10314" w:type="dxa"/>
                  <w:gridSpan w:val="3"/>
                </w:tcPr>
                <w:p w:rsidR="00A840C1" w:rsidRDefault="00A840C1" w:rsidP="005F421D"/>
              </w:tc>
            </w:tr>
          </w:tbl>
          <w:p w:rsidR="00A840C1" w:rsidRPr="005B43C9" w:rsidRDefault="00A840C1" w:rsidP="0006435D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A840C1" w:rsidRDefault="00A840C1" w:rsidP="004D08D6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 Внести изменения в приложение № 7 «Распределение бюджетных </w:t>
      </w:r>
    </w:p>
    <w:p w:rsidR="00A840C1" w:rsidRDefault="00A840C1" w:rsidP="0006435D">
      <w:pPr>
        <w:ind w:left="-142"/>
        <w:jc w:val="both"/>
      </w:pPr>
      <w:r w:rsidRPr="00DC39D1">
        <w:rPr>
          <w:sz w:val="28"/>
          <w:szCs w:val="28"/>
        </w:rPr>
        <w:t>ассигнований по разделам, подразделам, целевым статьям и видам расходов классификации расходов бюджетов на 2012 год</w:t>
      </w:r>
      <w:r w:rsidRPr="006C6AC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изложить его в следующей редакции:</w:t>
      </w:r>
    </w:p>
    <w:p w:rsidR="00A840C1" w:rsidRPr="00DC39D1" w:rsidRDefault="00A840C1" w:rsidP="00A40596">
      <w:pPr>
        <w:pStyle w:val="a"/>
        <w:ind w:firstLine="708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DC39D1">
        <w:rPr>
          <w:sz w:val="24"/>
          <w:szCs w:val="24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567"/>
        <w:gridCol w:w="567"/>
        <w:gridCol w:w="1276"/>
        <w:gridCol w:w="567"/>
        <w:gridCol w:w="1795"/>
      </w:tblGrid>
      <w:tr w:rsidR="00A840C1" w:rsidRPr="00A85FFF" w:rsidTr="00E6123C">
        <w:trPr>
          <w:cantSplit/>
          <w:trHeight w:val="1441"/>
        </w:trPr>
        <w:tc>
          <w:tcPr>
            <w:tcW w:w="5529" w:type="dxa"/>
            <w:vAlign w:val="center"/>
          </w:tcPr>
          <w:p w:rsidR="00A840C1" w:rsidRPr="00A85FFF" w:rsidRDefault="00A840C1" w:rsidP="00D13F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840C1" w:rsidRPr="00A85FFF" w:rsidRDefault="00A840C1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840C1" w:rsidRPr="00A85FFF" w:rsidRDefault="00A840C1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A840C1" w:rsidRPr="00A85FFF" w:rsidRDefault="00A840C1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840C1" w:rsidRPr="00A85FFF" w:rsidRDefault="00A840C1" w:rsidP="00D13F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95" w:type="dxa"/>
            <w:noWrap/>
            <w:vAlign w:val="center"/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A840C1" w:rsidRPr="00A85FFF" w:rsidRDefault="00A840C1" w:rsidP="00A40596">
      <w:pPr>
        <w:rPr>
          <w:sz w:val="24"/>
          <w:szCs w:val="24"/>
        </w:rPr>
      </w:pPr>
    </w:p>
    <w:tbl>
      <w:tblPr>
        <w:tblW w:w="10357" w:type="dxa"/>
        <w:tblInd w:w="-34" w:type="dxa"/>
        <w:tblLook w:val="0000"/>
      </w:tblPr>
      <w:tblGrid>
        <w:gridCol w:w="5520"/>
        <w:gridCol w:w="567"/>
        <w:gridCol w:w="576"/>
        <w:gridCol w:w="1276"/>
        <w:gridCol w:w="576"/>
        <w:gridCol w:w="1842"/>
      </w:tblGrid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5023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1758732,89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4C4E80" w:rsidRDefault="00A840C1" w:rsidP="00D13F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06435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395100,00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72330" w:rsidRDefault="00A840C1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06435D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951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A71D2" w:rsidRDefault="00A840C1" w:rsidP="00D13FA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06435D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951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06435D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951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06435D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951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06435D">
            <w:pPr>
              <w:jc w:val="right"/>
            </w:pPr>
            <w:r w:rsidRPr="004C4E80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951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50600,00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50600,00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50600.00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50600,00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245FF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 w:rsidRPr="008245FF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50600.00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245FF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50600.00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023B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1278032,89</w:t>
            </w:r>
          </w:p>
        </w:tc>
      </w:tr>
      <w:tr w:rsidR="00A840C1" w:rsidRPr="00A85FFF" w:rsidTr="00B57C06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B57C06" w:rsidRDefault="00A840C1" w:rsidP="005023B0">
            <w:pPr>
              <w:jc w:val="right"/>
            </w:pPr>
            <w:r w:rsidRPr="00B57C06">
              <w:rPr>
                <w:sz w:val="24"/>
                <w:szCs w:val="24"/>
                <w:u w:val="single"/>
              </w:rPr>
              <w:t>12780</w:t>
            </w:r>
            <w:r>
              <w:rPr>
                <w:sz w:val="24"/>
                <w:szCs w:val="24"/>
                <w:u w:val="single"/>
              </w:rPr>
              <w:t>32</w:t>
            </w:r>
            <w:r w:rsidRPr="00B57C0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89</w:t>
            </w:r>
          </w:p>
        </w:tc>
      </w:tr>
      <w:tr w:rsidR="00A840C1" w:rsidRPr="00A85FFF" w:rsidTr="00B57C06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B57C06" w:rsidRDefault="00A840C1" w:rsidP="005023B0">
            <w:pPr>
              <w:jc w:val="right"/>
            </w:pPr>
            <w:r w:rsidRPr="00B57C06">
              <w:rPr>
                <w:sz w:val="24"/>
                <w:szCs w:val="24"/>
                <w:u w:val="single"/>
              </w:rPr>
              <w:t>12780</w:t>
            </w:r>
            <w:r>
              <w:rPr>
                <w:sz w:val="24"/>
                <w:szCs w:val="24"/>
                <w:u w:val="single"/>
              </w:rPr>
              <w:t>32</w:t>
            </w:r>
            <w:r w:rsidRPr="00B57C06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89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346932,89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346932,89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95300,00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251632,89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B12C9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EB12C9">
              <w:rPr>
                <w:sz w:val="24"/>
                <w:szCs w:val="24"/>
                <w:u w:val="single"/>
              </w:rPr>
              <w:t>300,00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E1E98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31000,00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C7E2F" w:rsidRDefault="00A840C1" w:rsidP="00D13FA5">
            <w:pPr>
              <w:jc w:val="both"/>
              <w:rPr>
                <w:sz w:val="24"/>
                <w:szCs w:val="24"/>
              </w:rPr>
            </w:pPr>
            <w:r w:rsidRPr="009C7E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E1E98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31000,00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C7E2F" w:rsidRDefault="00A840C1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E1E98">
            <w:pPr>
              <w:jc w:val="right"/>
              <w:rPr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31000,00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E79F8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E1E98">
            <w:pPr>
              <w:jc w:val="right"/>
              <w:rPr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31000,00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E79F8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4670D7" w:rsidRDefault="00A840C1" w:rsidP="00D13FA5">
            <w:pPr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8E2C9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>7</w:t>
            </w:r>
            <w:r w:rsidRPr="004670D7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E1E98">
            <w:pPr>
              <w:jc w:val="right"/>
              <w:rPr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31000,00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472C5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472C5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C472C5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472C5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472C5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472C5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</w:t>
            </w:r>
            <w:r w:rsidRPr="00C472C5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3C687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3C687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C7E2F" w:rsidRDefault="00A840C1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3C687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3C687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E79F8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E2C94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E2C94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B4E37" w:rsidRDefault="00A840C1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C04A2" w:rsidRDefault="00A840C1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RPr="00A85FFF" w:rsidTr="008E2C94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40D2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B4E37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C04A2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E2C9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928D4" w:rsidRDefault="00A840C1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928D4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928D4" w:rsidRDefault="00A840C1" w:rsidP="00A77B92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22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43713D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A77B92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52200,00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43713D" w:rsidRDefault="00A840C1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A77B9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A71D2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A77B9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18729,00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</w:pPr>
            <w:r>
              <w:rPr>
                <w:sz w:val="24"/>
                <w:szCs w:val="24"/>
                <w:u w:val="single"/>
              </w:rPr>
              <w:t>18729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RPr="00A85FFF" w:rsidTr="00345BFD">
        <w:trPr>
          <w:cantSplit/>
          <w:trHeight w:val="273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</w:pPr>
            <w:r>
              <w:rPr>
                <w:sz w:val="24"/>
                <w:szCs w:val="24"/>
                <w:u w:val="single"/>
              </w:rPr>
              <w:t>18729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A12D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21</w:t>
            </w:r>
            <w:r w:rsidRPr="00EA12D1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40D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40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A12D1" w:rsidRDefault="00A840C1" w:rsidP="00D40D2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054CCC" w:rsidRDefault="00A840C1" w:rsidP="00D40D25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40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40D2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40D2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40D2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40D2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0DE0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A12D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A12D1">
              <w:rPr>
                <w:b/>
                <w:sz w:val="24"/>
                <w:szCs w:val="24"/>
                <w:u w:val="single"/>
              </w:rPr>
              <w:t>50000,00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B46549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B46549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0DE0" w:rsidRDefault="00A840C1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B46549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B46549">
              <w:rPr>
                <w:i/>
                <w:iCs/>
                <w:sz w:val="24"/>
                <w:szCs w:val="24"/>
              </w:rPr>
              <w:t>Субсидии бюджетам 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521 01 00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0DE0" w:rsidRDefault="00A840C1" w:rsidP="00D1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51C68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азработка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521 01 21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521 01 21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521 01 21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521 01 21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A12D1" w:rsidRDefault="00A840C1" w:rsidP="00D13FA5">
            <w:pPr>
              <w:jc w:val="center"/>
              <w:rPr>
                <w:sz w:val="24"/>
                <w:szCs w:val="24"/>
              </w:rPr>
            </w:pPr>
            <w:r w:rsidRPr="00EA12D1">
              <w:rPr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A12D1" w:rsidRDefault="00A840C1" w:rsidP="00D13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B5A5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1690840,00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76A2A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51A03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51A03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</w:pPr>
            <w:r w:rsidRPr="008B5047">
              <w:rPr>
                <w:b/>
                <w:sz w:val="24"/>
                <w:szCs w:val="24"/>
                <w:u w:val="single"/>
              </w:rPr>
              <w:t>107600,00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76A2A" w:rsidRDefault="00A840C1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113A9" w:rsidRDefault="00A840C1" w:rsidP="00D13FA5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113A9" w:rsidRDefault="00A840C1" w:rsidP="00D13FA5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113A9" w:rsidRDefault="00A840C1" w:rsidP="00D13FA5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113A9" w:rsidRDefault="00A840C1" w:rsidP="00D13FA5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113A9" w:rsidRDefault="00A840C1" w:rsidP="00D13FA5">
            <w:pPr>
              <w:jc w:val="right"/>
            </w:pPr>
            <w:r w:rsidRPr="009113A9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964240,00</w:t>
            </w:r>
            <w:r w:rsidRPr="004670D7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840C1" w:rsidRPr="00A85FFF" w:rsidTr="00AA48DB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1B6869" w:rsidRDefault="00A840C1" w:rsidP="00A77B92">
            <w:pPr>
              <w:jc w:val="both"/>
              <w:rPr>
                <w:b/>
                <w:sz w:val="24"/>
                <w:szCs w:val="24"/>
              </w:rPr>
            </w:pPr>
            <w:r w:rsidRPr="001B6869">
              <w:rPr>
                <w:b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D40D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AA48D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6869">
              <w:rPr>
                <w:b/>
                <w:sz w:val="24"/>
                <w:szCs w:val="24"/>
                <w:u w:val="single"/>
              </w:rPr>
              <w:t>100 00 00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124260,00</w:t>
            </w:r>
          </w:p>
        </w:tc>
      </w:tr>
      <w:tr w:rsidR="00A840C1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77B92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A48D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124260,00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2243,00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2243,00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5B28C5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2243,00</w:t>
            </w:r>
          </w:p>
        </w:tc>
      </w:tr>
      <w:tr w:rsidR="00A840C1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48DB" w:rsidRDefault="00A840C1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</w:pPr>
            <w:r>
              <w:rPr>
                <w:sz w:val="24"/>
                <w:szCs w:val="24"/>
                <w:u w:val="single"/>
              </w:rPr>
              <w:t>122017,00</w:t>
            </w:r>
          </w:p>
        </w:tc>
      </w:tr>
      <w:tr w:rsidR="00A840C1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48DB" w:rsidRDefault="00A840C1" w:rsidP="00A77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государственной собственности государственным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</w:pPr>
            <w:r>
              <w:rPr>
                <w:sz w:val="24"/>
                <w:szCs w:val="24"/>
                <w:u w:val="single"/>
              </w:rPr>
              <w:t>122017,00</w:t>
            </w:r>
          </w:p>
        </w:tc>
      </w:tr>
      <w:tr w:rsidR="00A840C1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48DB" w:rsidRDefault="00A840C1" w:rsidP="00A77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40D25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A48D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</w:pPr>
            <w:r>
              <w:rPr>
                <w:sz w:val="24"/>
                <w:szCs w:val="24"/>
                <w:u w:val="single"/>
              </w:rPr>
              <w:t>122017,00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278712,00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A7687" w:rsidRDefault="00A840C1" w:rsidP="001A7687">
            <w:pPr>
              <w:jc w:val="right"/>
            </w:pPr>
            <w:r>
              <w:rPr>
                <w:sz w:val="24"/>
                <w:szCs w:val="24"/>
                <w:u w:val="single"/>
              </w:rPr>
              <w:t>278712,00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A7687" w:rsidRDefault="00A840C1" w:rsidP="001A7687">
            <w:pPr>
              <w:jc w:val="right"/>
            </w:pPr>
            <w:r>
              <w:rPr>
                <w:sz w:val="24"/>
                <w:szCs w:val="24"/>
                <w:u w:val="single"/>
              </w:rPr>
              <w:t>278712,00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A7687" w:rsidRDefault="00A840C1" w:rsidP="001A7687">
            <w:pPr>
              <w:jc w:val="right"/>
            </w:pPr>
            <w:r>
              <w:rPr>
                <w:sz w:val="24"/>
                <w:szCs w:val="24"/>
                <w:u w:val="single"/>
              </w:rPr>
              <w:t>278712,00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A7687" w:rsidRDefault="00A840C1" w:rsidP="001A7687">
            <w:pPr>
              <w:jc w:val="right"/>
            </w:pPr>
            <w:r>
              <w:rPr>
                <w:sz w:val="24"/>
                <w:szCs w:val="24"/>
                <w:u w:val="single"/>
              </w:rPr>
              <w:t>278712,00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75C5" w:rsidRDefault="00A840C1" w:rsidP="005B522C">
            <w:pPr>
              <w:jc w:val="both"/>
              <w:rPr>
                <w:b/>
                <w:iCs/>
                <w:sz w:val="24"/>
                <w:szCs w:val="24"/>
              </w:rPr>
            </w:pPr>
            <w:r w:rsidRPr="00AA75C5">
              <w:rPr>
                <w:b/>
                <w:iCs/>
                <w:sz w:val="24"/>
                <w:szCs w:val="24"/>
              </w:rPr>
              <w:t>Расходы бюджета муниципального образования, возникающие при выполнении полномочий орган</w:t>
            </w:r>
            <w:r>
              <w:rPr>
                <w:b/>
                <w:iCs/>
                <w:sz w:val="24"/>
                <w:szCs w:val="24"/>
              </w:rPr>
              <w:t>ов</w:t>
            </w:r>
            <w:r w:rsidRPr="00AA75C5">
              <w:rPr>
                <w:b/>
                <w:iCs/>
                <w:sz w:val="24"/>
                <w:szCs w:val="24"/>
              </w:rPr>
              <w:t xml:space="preserve"> местного самоуправления по вопросам местного значения при получении субсидий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C61DD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1DD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C61DD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1DD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C61DD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1DD">
              <w:rPr>
                <w:b/>
                <w:sz w:val="24"/>
                <w:szCs w:val="24"/>
                <w:u w:val="single"/>
              </w:rPr>
              <w:t>525 00 00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C61DD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C61DD" w:rsidRDefault="00A840C1" w:rsidP="005B522C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C61DD">
              <w:rPr>
                <w:b/>
                <w:sz w:val="24"/>
                <w:szCs w:val="24"/>
                <w:u w:val="single"/>
              </w:rPr>
              <w:t>13127,00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C61DD" w:rsidRDefault="00A840C1" w:rsidP="005B522C">
            <w:pPr>
              <w:jc w:val="both"/>
              <w:rPr>
                <w:bCs/>
                <w:i/>
                <w:sz w:val="24"/>
                <w:szCs w:val="24"/>
              </w:rPr>
            </w:pPr>
            <w:r w:rsidRPr="00AC61DD">
              <w:rPr>
                <w:bCs/>
                <w:i/>
                <w:sz w:val="24"/>
                <w:szCs w:val="24"/>
              </w:rPr>
              <w:t>Расходы бюджетов поселений, возникающие при передаче полномочий органов местного самоуправления в рамках ведомственной целевой программы «Капитальный ремонт и строительство шахтных колодцев» на 2012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27B4B" w:rsidRDefault="00A840C1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27B4B" w:rsidRDefault="00A840C1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27B4B" w:rsidRDefault="00A840C1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27B4B" w:rsidRDefault="00A840C1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242EC7" w:rsidRDefault="00A840C1" w:rsidP="00242EC7">
            <w:pPr>
              <w:jc w:val="both"/>
              <w:rPr>
                <w:b/>
                <w:bCs/>
                <w:sz w:val="24"/>
                <w:szCs w:val="24"/>
              </w:rPr>
            </w:pPr>
            <w:r w:rsidRPr="00242EC7">
              <w:rPr>
                <w:b/>
                <w:bCs/>
                <w:sz w:val="24"/>
                <w:szCs w:val="24"/>
              </w:rPr>
              <w:t xml:space="preserve">Долгосрочная </w:t>
            </w:r>
            <w:r>
              <w:rPr>
                <w:b/>
                <w:bCs/>
                <w:sz w:val="24"/>
                <w:szCs w:val="24"/>
              </w:rPr>
              <w:t>област</w:t>
            </w:r>
            <w:r w:rsidRPr="00242EC7">
              <w:rPr>
                <w:b/>
                <w:bCs/>
                <w:sz w:val="24"/>
                <w:szCs w:val="24"/>
              </w:rPr>
              <w:t>ная целевая программа</w:t>
            </w:r>
            <w:r>
              <w:rPr>
                <w:b/>
                <w:bCs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2009-2012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2EC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2EC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2EC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2EC7">
              <w:rPr>
                <w:b/>
                <w:sz w:val="24"/>
                <w:szCs w:val="24"/>
                <w:u w:val="single"/>
              </w:rPr>
              <w:t>531 00 00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F030A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514520,00</w:t>
            </w:r>
          </w:p>
        </w:tc>
      </w:tr>
      <w:tr w:rsidR="00A840C1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2D2100" w:rsidRDefault="00A840C1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Реализация мероприятий программы, за исключением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624A30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</w:pPr>
            <w:r w:rsidRPr="001B6869">
              <w:rPr>
                <w:sz w:val="24"/>
                <w:szCs w:val="24"/>
                <w:u w:val="single"/>
              </w:rPr>
              <w:t>514520,00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1B6869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DF404A">
              <w:rPr>
                <w:sz w:val="24"/>
                <w:szCs w:val="24"/>
                <w:u w:val="single"/>
              </w:rPr>
              <w:t>531 01 00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B6869" w:rsidRDefault="00A840C1" w:rsidP="005E27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A840C1" w:rsidRPr="00A85FFF" w:rsidTr="001B6869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E27A5" w:rsidRDefault="00A840C1" w:rsidP="001B6869">
            <w:pPr>
              <w:jc w:val="right"/>
              <w:rPr>
                <w:sz w:val="24"/>
                <w:szCs w:val="24"/>
              </w:rPr>
            </w:pPr>
            <w:r w:rsidRPr="005E27A5">
              <w:rPr>
                <w:sz w:val="24"/>
                <w:szCs w:val="24"/>
              </w:rPr>
              <w:t>505236,00</w:t>
            </w:r>
          </w:p>
        </w:tc>
      </w:tr>
      <w:tr w:rsidR="00A840C1" w:rsidRPr="00A85FFF" w:rsidTr="005E27A5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E27A5">
            <w:pPr>
              <w:jc w:val="right"/>
            </w:pPr>
            <w:r w:rsidRPr="001F7074">
              <w:rPr>
                <w:sz w:val="24"/>
                <w:szCs w:val="24"/>
              </w:rPr>
              <w:t>505236,00</w:t>
            </w:r>
          </w:p>
        </w:tc>
      </w:tr>
      <w:tr w:rsidR="00A840C1" w:rsidRPr="00A85FFF" w:rsidTr="005E27A5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027DFB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E27A5">
            <w:pPr>
              <w:jc w:val="right"/>
            </w:pPr>
            <w:r w:rsidRPr="001F7074">
              <w:rPr>
                <w:sz w:val="24"/>
                <w:szCs w:val="24"/>
              </w:rPr>
              <w:t>505236,00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7C1724" w:rsidRDefault="00A840C1" w:rsidP="00D13FA5">
            <w:pPr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33621,00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245B66" w:rsidRDefault="00A840C1" w:rsidP="003663AA">
            <w:pPr>
              <w:jc w:val="both"/>
              <w:rPr>
                <w:bCs/>
                <w:i/>
                <w:sz w:val="24"/>
                <w:szCs w:val="24"/>
              </w:rPr>
            </w:pPr>
            <w:r w:rsidRPr="00245B66">
              <w:rPr>
                <w:bCs/>
                <w:i/>
                <w:sz w:val="24"/>
                <w:szCs w:val="24"/>
              </w:rPr>
              <w:t>Долгосрочная муниципальная целевая программа «Газификация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деревне Замощье Кардымовского района Смоленской области» на 2011-2012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B56D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4666" w:rsidRDefault="00A840C1" w:rsidP="005E27A5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</w:t>
            </w:r>
            <w:r>
              <w:rPr>
                <w:sz w:val="24"/>
                <w:szCs w:val="24"/>
                <w:u w:val="single"/>
              </w:rPr>
              <w:t>621</w:t>
            </w:r>
            <w:r w:rsidRPr="007C4666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4666" w:rsidRDefault="00A840C1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4666" w:rsidRDefault="00A840C1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A840C1" w:rsidRPr="00A85FFF" w:rsidTr="00EC7041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center"/>
            </w:pPr>
            <w:r w:rsidRPr="00D952DA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4666" w:rsidRDefault="00A840C1" w:rsidP="001A768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4666" w:rsidRDefault="00A840C1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4666" w:rsidRDefault="00A840C1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A840C1" w:rsidRPr="00A85FFF" w:rsidTr="001A7687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B56D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4666" w:rsidRDefault="00A840C1" w:rsidP="001A7687">
            <w:pPr>
              <w:jc w:val="right"/>
            </w:pPr>
            <w:r w:rsidRPr="007C4666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0D7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8F3D6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619000,00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Мероприятия по сбору и удалению твердых и жидких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33966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533966">
              <w:rPr>
                <w:i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E51D1" w:rsidRDefault="00A840C1" w:rsidP="00C826BF">
            <w:pPr>
              <w:jc w:val="both"/>
              <w:rPr>
                <w:b/>
                <w:bCs/>
                <w:sz w:val="24"/>
                <w:szCs w:val="24"/>
              </w:rPr>
            </w:pPr>
            <w:r w:rsidRPr="00DE51D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261B8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261B8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E51D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51D1">
              <w:rPr>
                <w:b/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E51D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E51D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30000,00</w:t>
            </w:r>
          </w:p>
        </w:tc>
      </w:tr>
      <w:tr w:rsidR="00A840C1" w:rsidRPr="00A85FFF" w:rsidTr="00345BFD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2D2100" w:rsidRDefault="00A840C1" w:rsidP="00DE51D1">
            <w:pPr>
              <w:spacing w:line="200" w:lineRule="atLeast"/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E51D1">
            <w:pPr>
              <w:spacing w:line="200" w:lineRule="atLeast"/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A840C1" w:rsidRPr="00AA7F72" w:rsidTr="00AA7F72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AA7F72" w:rsidRDefault="00A840C1" w:rsidP="00AA7F72">
            <w:pPr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7F72" w:rsidRDefault="00A840C1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7F72" w:rsidRDefault="00A840C1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7F72" w:rsidRDefault="00A840C1" w:rsidP="00DE51D1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7F72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7F72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A840C1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A177E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1A17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A177E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1A17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A840C1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A840C1" w:rsidRPr="00AA7F72" w:rsidTr="00823A8A">
        <w:trPr>
          <w:cantSplit/>
          <w:trHeight w:val="374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624A30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E51D1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624A30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E51D1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261B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5CD1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5CD1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5CD1" w:rsidRDefault="00A840C1" w:rsidP="007C5CD1">
            <w:pPr>
              <w:jc w:val="center"/>
              <w:rPr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5CD1" w:rsidRDefault="00A840C1" w:rsidP="00261B8A">
            <w:pPr>
              <w:jc w:val="center"/>
              <w:rPr>
                <w:sz w:val="24"/>
                <w:szCs w:val="24"/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C5CD1" w:rsidRDefault="00A840C1" w:rsidP="00DE51D1">
            <w:pPr>
              <w:jc w:val="right"/>
              <w:rPr>
                <w:u w:val="single"/>
              </w:rPr>
            </w:pPr>
            <w:r w:rsidRPr="007C5CD1">
              <w:rPr>
                <w:sz w:val="24"/>
                <w:szCs w:val="24"/>
                <w:u w:val="single"/>
              </w:rPr>
              <w:t>27000,00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57</w:t>
            </w:r>
            <w:r w:rsidRPr="00146E2E">
              <w:rPr>
                <w:b/>
                <w:sz w:val="24"/>
                <w:szCs w:val="24"/>
                <w:u w:val="single"/>
              </w:rPr>
              <w:t>4000,00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460200,00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460200,00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460200,00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460200,00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23200,00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23200,00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23200,00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23200,00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35600,00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51C68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b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35600,00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51C68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51C68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RPr="00A85FFF" w:rsidTr="00345BFD">
        <w:trPr>
          <w:cantSplit/>
          <w:trHeight w:val="56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B46549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u w:val="single"/>
              </w:rPr>
            </w:pPr>
          </w:p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146E2E" w:rsidRDefault="00A840C1" w:rsidP="00D13FA5">
            <w:pPr>
              <w:rPr>
                <w:sz w:val="24"/>
                <w:szCs w:val="24"/>
                <w:u w:val="single"/>
              </w:rPr>
            </w:pPr>
          </w:p>
          <w:p w:rsidR="00A840C1" w:rsidRPr="00146E2E" w:rsidRDefault="00A840C1" w:rsidP="00D13FA5">
            <w:pPr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146E2E" w:rsidRDefault="00A840C1" w:rsidP="00D13FA5">
            <w:pPr>
              <w:rPr>
                <w:sz w:val="24"/>
                <w:szCs w:val="24"/>
                <w:u w:val="single"/>
              </w:rPr>
            </w:pPr>
          </w:p>
          <w:p w:rsidR="00A840C1" w:rsidRPr="00146E2E" w:rsidRDefault="00A840C1" w:rsidP="00D13FA5">
            <w:pPr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46E2E"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RPr="00A85FFF" w:rsidTr="00345BFD">
        <w:trPr>
          <w:cantSplit/>
          <w:trHeight w:val="20"/>
          <w:tblHeader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46E2E" w:rsidRDefault="00A840C1" w:rsidP="003C6875">
            <w:pPr>
              <w:jc w:val="right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A840C1" w:rsidRDefault="00A840C1" w:rsidP="00867DB1">
      <w:pPr>
        <w:pStyle w:val="a"/>
        <w:jc w:val="both"/>
        <w:rPr>
          <w:sz w:val="28"/>
          <w:szCs w:val="28"/>
        </w:rPr>
      </w:pPr>
    </w:p>
    <w:p w:rsidR="00A840C1" w:rsidRDefault="00A840C1" w:rsidP="00867DB1">
      <w:pPr>
        <w:pStyle w:val="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 Внести изменения в приложение № 9 «</w:t>
      </w:r>
      <w:r w:rsidRPr="00DC39D1">
        <w:rPr>
          <w:sz w:val="28"/>
          <w:szCs w:val="28"/>
        </w:rPr>
        <w:t>Ведомственная структура расходов бюджета сельского поселения на 2012 год</w:t>
      </w:r>
      <w:r>
        <w:rPr>
          <w:sz w:val="28"/>
          <w:szCs w:val="28"/>
        </w:rPr>
        <w:t>» и изложить его в следующей редакции:</w:t>
      </w:r>
    </w:p>
    <w:p w:rsidR="00A840C1" w:rsidRPr="00DC39D1" w:rsidRDefault="00A840C1" w:rsidP="00867DB1">
      <w:pPr>
        <w:pStyle w:val="a"/>
        <w:ind w:firstLine="708"/>
        <w:jc w:val="both"/>
        <w:rPr>
          <w:sz w:val="28"/>
          <w:szCs w:val="28"/>
        </w:rPr>
      </w:pPr>
    </w:p>
    <w:p w:rsidR="00A840C1" w:rsidRPr="00DC39D1" w:rsidRDefault="00A840C1" w:rsidP="005F707E">
      <w:pPr>
        <w:pStyle w:val="a"/>
        <w:jc w:val="center"/>
        <w:rPr>
          <w:sz w:val="24"/>
          <w:szCs w:val="24"/>
        </w:rPr>
      </w:pPr>
      <w:r w:rsidRPr="00DC39D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2"/>
        <w:gridCol w:w="720"/>
        <w:gridCol w:w="720"/>
        <w:gridCol w:w="597"/>
        <w:gridCol w:w="1203"/>
        <w:gridCol w:w="640"/>
        <w:gridCol w:w="2126"/>
      </w:tblGrid>
      <w:tr w:rsidR="00A840C1" w:rsidTr="00165CD7">
        <w:trPr>
          <w:cantSplit/>
          <w:trHeight w:val="2878"/>
        </w:trPr>
        <w:tc>
          <w:tcPr>
            <w:tcW w:w="4342" w:type="dxa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главного распорядителя средств (прямого получателя)</w:t>
            </w: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97" w:type="dxa"/>
            <w:textDirection w:val="btLr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03" w:type="dxa"/>
            <w:textDirection w:val="btLr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640" w:type="dxa"/>
            <w:textDirection w:val="btLr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</w:tcPr>
          <w:p w:rsidR="00A840C1" w:rsidRDefault="00A840C1" w:rsidP="00D13FA5">
            <w:pPr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rPr>
                <w:b/>
                <w:sz w:val="24"/>
                <w:szCs w:val="24"/>
              </w:rPr>
            </w:pPr>
          </w:p>
          <w:p w:rsidR="00A840C1" w:rsidRDefault="00A840C1" w:rsidP="00D13F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</w:tbl>
    <w:p w:rsidR="00A840C1" w:rsidRDefault="00A840C1" w:rsidP="005F707E">
      <w:pPr>
        <w:rPr>
          <w:sz w:val="24"/>
          <w:szCs w:val="24"/>
          <w:u w:val="single"/>
        </w:rPr>
      </w:pPr>
    </w:p>
    <w:tbl>
      <w:tblPr>
        <w:tblW w:w="10348" w:type="dxa"/>
        <w:tblInd w:w="-34" w:type="dxa"/>
        <w:tblLook w:val="0000"/>
      </w:tblPr>
      <w:tblGrid>
        <w:gridCol w:w="4282"/>
        <w:gridCol w:w="756"/>
        <w:gridCol w:w="720"/>
        <w:gridCol w:w="627"/>
        <w:gridCol w:w="1260"/>
        <w:gridCol w:w="576"/>
        <w:gridCol w:w="2127"/>
      </w:tblGrid>
      <w:tr w:rsidR="00A840C1" w:rsidTr="00165CD7">
        <w:trPr>
          <w:cantSplit/>
          <w:trHeight w:val="20"/>
          <w:tblHeader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A840C1" w:rsidRDefault="00A840C1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Каменского сельского поселения Кардымовского района Смоленской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3763172,89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023B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1758732,89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4C4E80" w:rsidRDefault="00A840C1" w:rsidP="00D13F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395100,00</w:t>
            </w:r>
          </w:p>
        </w:tc>
      </w:tr>
      <w:tr w:rsidR="00A840C1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72330" w:rsidRDefault="00A840C1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576E5" w:rsidRDefault="00A840C1" w:rsidP="008576E5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395100,00</w:t>
            </w:r>
          </w:p>
        </w:tc>
      </w:tr>
      <w:tr w:rsidR="00A840C1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A71D2" w:rsidRDefault="00A840C1" w:rsidP="00D13FA5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576E5" w:rsidRDefault="00A840C1" w:rsidP="008576E5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395100,00</w:t>
            </w:r>
          </w:p>
        </w:tc>
      </w:tr>
      <w:tr w:rsidR="00A840C1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576E5" w:rsidRDefault="00A840C1" w:rsidP="008576E5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395100,00</w:t>
            </w:r>
          </w:p>
        </w:tc>
      </w:tr>
      <w:tr w:rsidR="00A840C1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576E5" w:rsidRDefault="00A840C1" w:rsidP="008576E5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395100,00</w:t>
            </w:r>
          </w:p>
        </w:tc>
      </w:tr>
      <w:tr w:rsidR="00A840C1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4E80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576E5" w:rsidRDefault="00A840C1" w:rsidP="008576E5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395100,00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7A3F2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7A3F21">
              <w:rPr>
                <w:b/>
                <w:i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iCs/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A3F2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7A3F2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7A3F2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A3F2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3F21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7A3F2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3F21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E2D48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506</w:t>
            </w:r>
            <w:r w:rsidRPr="00DE2D48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76A2A" w:rsidRDefault="00A840C1" w:rsidP="00E71FC5">
            <w:pPr>
              <w:jc w:val="both"/>
              <w:rPr>
                <w:iCs/>
                <w:sz w:val="24"/>
                <w:szCs w:val="24"/>
              </w:rPr>
            </w:pPr>
            <w:r w:rsidRPr="00576A2A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  <w:r>
              <w:rPr>
                <w:iCs/>
                <w:sz w:val="24"/>
                <w:szCs w:val="24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A71D2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8A71D2">
              <w:rPr>
                <w:i/>
                <w:iCs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A71D2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76A2A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023B0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1278032,89</w:t>
            </w:r>
          </w:p>
        </w:tc>
      </w:tr>
      <w:tr w:rsidR="00A840C1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34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576E5" w:rsidRDefault="00A840C1" w:rsidP="005023B0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127803</w:t>
            </w:r>
            <w:r>
              <w:rPr>
                <w:sz w:val="24"/>
                <w:szCs w:val="24"/>
                <w:u w:val="single"/>
              </w:rPr>
              <w:t>2</w:t>
            </w:r>
            <w:r w:rsidRPr="008576E5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89</w:t>
            </w:r>
          </w:p>
        </w:tc>
      </w:tr>
      <w:tr w:rsidR="00A840C1" w:rsidTr="008576E5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576E5" w:rsidRDefault="00A840C1" w:rsidP="005023B0">
            <w:pPr>
              <w:jc w:val="right"/>
            </w:pPr>
            <w:r w:rsidRPr="008576E5">
              <w:rPr>
                <w:sz w:val="24"/>
                <w:szCs w:val="24"/>
                <w:u w:val="single"/>
              </w:rPr>
              <w:t>127803</w:t>
            </w:r>
            <w:r>
              <w:rPr>
                <w:sz w:val="24"/>
                <w:szCs w:val="24"/>
                <w:u w:val="single"/>
              </w:rPr>
              <w:t>2</w:t>
            </w:r>
            <w:r w:rsidRPr="008576E5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89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346932,89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346932,89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95300,00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251632,89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15B6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615B6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F33AA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31000,00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F33A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51C6" w:rsidRDefault="00A840C1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8651C6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 xml:space="preserve"> 070 0</w:t>
            </w:r>
            <w:r>
              <w:rPr>
                <w:sz w:val="24"/>
                <w:szCs w:val="24"/>
                <w:u w:val="single"/>
              </w:rPr>
              <w:t>5</w:t>
            </w:r>
            <w:r w:rsidRPr="008615B6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F33A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31000,00</w:t>
            </w:r>
            <w:r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E79F8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070 0</w:t>
            </w:r>
            <w:r>
              <w:rPr>
                <w:sz w:val="24"/>
                <w:szCs w:val="24"/>
                <w:u w:val="single"/>
              </w:rPr>
              <w:t>5</w:t>
            </w:r>
            <w:r w:rsidRPr="008615B6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800</w:t>
            </w:r>
            <w:r w:rsidRPr="008615B6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F33A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E79F8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F33A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472C5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F707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15B6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615B6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472C5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C472C5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72C5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472C5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472C5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472C5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</w:t>
            </w:r>
            <w:r w:rsidRPr="00C472C5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F707E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D13FA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D13FA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651C6" w:rsidRDefault="00A840C1" w:rsidP="00D13FA5">
            <w:pPr>
              <w:jc w:val="both"/>
              <w:rPr>
                <w:bCs/>
                <w:i/>
                <w:sz w:val="24"/>
                <w:szCs w:val="24"/>
              </w:rPr>
            </w:pPr>
            <w:r w:rsidRPr="008651C6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F707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8615B6" w:rsidRDefault="00A840C1" w:rsidP="005F707E">
            <w:pPr>
              <w:jc w:val="center"/>
              <w:rPr>
                <w:sz w:val="24"/>
                <w:szCs w:val="24"/>
                <w:u w:val="single"/>
              </w:rPr>
            </w:pPr>
            <w:r w:rsidRPr="008615B6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3</w:t>
            </w:r>
            <w:r w:rsidRPr="008615B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5F707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B4E37" w:rsidRDefault="00A840C1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C04A2" w:rsidRDefault="00A840C1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B4E37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C04A2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70904">
            <w:pPr>
              <w:jc w:val="right"/>
            </w:pPr>
            <w:r w:rsidRPr="001344DF"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615B6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B4E37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C04A2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709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70904">
            <w:pPr>
              <w:jc w:val="right"/>
            </w:pPr>
            <w:r w:rsidRPr="001344DF">
              <w:rPr>
                <w:sz w:val="24"/>
                <w:szCs w:val="24"/>
                <w:u w:val="single"/>
              </w:rPr>
              <w:t>4000,00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928D4" w:rsidRDefault="00A840C1" w:rsidP="00D13F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A928D4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928D4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928D4" w:rsidRDefault="00A840C1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22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52200,00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43713D" w:rsidRDefault="00A840C1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A71D2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A840C1" w:rsidTr="00165CD7">
        <w:trPr>
          <w:cantSplit/>
          <w:trHeight w:val="53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20A6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33471,00</w:t>
            </w:r>
          </w:p>
        </w:tc>
      </w:tr>
      <w:tr w:rsidR="00A840C1" w:rsidTr="00165CD7">
        <w:trPr>
          <w:cantSplit/>
          <w:trHeight w:val="41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18729,00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</w:pPr>
            <w:r>
              <w:rPr>
                <w:sz w:val="24"/>
                <w:szCs w:val="24"/>
                <w:u w:val="single"/>
              </w:rPr>
              <w:t>18729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3713D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</w:pPr>
            <w:r>
              <w:rPr>
                <w:sz w:val="24"/>
                <w:szCs w:val="24"/>
                <w:u w:val="single"/>
              </w:rPr>
              <w:t>18729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482080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48208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482080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82080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2063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21</w:t>
            </w:r>
            <w:r w:rsidRPr="00242063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A549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82080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82080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054CCC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054CCC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4CCC"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1D023F" w:rsidRDefault="00A840C1" w:rsidP="00A5499B">
            <w:pPr>
              <w:jc w:val="right"/>
              <w:rPr>
                <w:b/>
              </w:rPr>
            </w:pPr>
            <w:r w:rsidRPr="001D023F">
              <w:rPr>
                <w:b/>
                <w:sz w:val="24"/>
                <w:szCs w:val="24"/>
                <w:u w:val="single"/>
              </w:rPr>
              <w:t>160000,00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054CCC" w:rsidRDefault="00A840C1" w:rsidP="00A5499B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</w:pPr>
            <w:r w:rsidRPr="00BB37CD"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85FFF" w:rsidRDefault="00A840C1" w:rsidP="00A5499B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A5499B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054CCC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</w:pPr>
            <w:r w:rsidRPr="00EF07C1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51C68" w:rsidRDefault="00A840C1" w:rsidP="00A5499B">
            <w:pPr>
              <w:jc w:val="both"/>
              <w:rPr>
                <w:b/>
                <w:iCs/>
                <w:sz w:val="24"/>
                <w:szCs w:val="24"/>
              </w:rPr>
            </w:pPr>
            <w:r w:rsidRPr="00951C68">
              <w:rPr>
                <w:b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51C68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51C68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51C68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51C68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51C68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51C68">
              <w:rPr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51C68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51C68" w:rsidRDefault="00A840C1" w:rsidP="00A5499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951C68" w:rsidRDefault="00A840C1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Pr="00951C68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B46549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B46549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B46549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B46549">
              <w:rPr>
                <w:i/>
                <w:iCs/>
                <w:sz w:val="24"/>
                <w:szCs w:val="24"/>
              </w:rPr>
              <w:t>Субсидии бюджетам 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51C68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Р</w:t>
            </w:r>
            <w:r>
              <w:rPr>
                <w:iCs/>
                <w:sz w:val="24"/>
                <w:szCs w:val="24"/>
              </w:rPr>
              <w:t>азработка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76A2A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51A03" w:rsidRDefault="00A840C1" w:rsidP="00D13F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93</w:t>
            </w:r>
            <w:r w:rsidRPr="00D51A03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51A03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C3518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1690840,00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76A2A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D51A03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</w:t>
            </w:r>
            <w:r w:rsidRPr="00D51A03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51A03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51A03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</w:pPr>
            <w:r w:rsidRPr="008B5047">
              <w:rPr>
                <w:b/>
                <w:sz w:val="24"/>
                <w:szCs w:val="24"/>
                <w:u w:val="single"/>
              </w:rPr>
              <w:t>107600,00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76A2A" w:rsidRDefault="00A840C1" w:rsidP="00D13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90F7D" w:rsidRDefault="00A840C1" w:rsidP="00D13FA5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90F7D" w:rsidRDefault="00A840C1" w:rsidP="00D13FA5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90F7D" w:rsidRDefault="00A840C1" w:rsidP="00D13FA5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90F7D" w:rsidRDefault="00A840C1" w:rsidP="00D13FA5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90F7D" w:rsidRDefault="00A840C1" w:rsidP="00D13FA5">
            <w:pPr>
              <w:jc w:val="right"/>
            </w:pPr>
            <w:r w:rsidRPr="00290F7D">
              <w:rPr>
                <w:sz w:val="24"/>
                <w:szCs w:val="24"/>
                <w:u w:val="single"/>
              </w:rPr>
              <w:t>107600,00</w:t>
            </w:r>
          </w:p>
        </w:tc>
      </w:tr>
      <w:tr w:rsidR="00A840C1" w:rsidRPr="00E40888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E40888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E4088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E40888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E4088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40888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40888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4088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40888" w:rsidRDefault="00A840C1" w:rsidP="00D13FA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40888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40888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964240,00</w:t>
            </w:r>
          </w:p>
        </w:tc>
      </w:tr>
      <w:tr w:rsidR="00A840C1" w:rsidRPr="00E40888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48DB" w:rsidRDefault="00A840C1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76A2A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100 00 00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124260,00</w:t>
            </w:r>
          </w:p>
        </w:tc>
      </w:tr>
      <w:tr w:rsidR="00A840C1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77B92" w:rsidRDefault="00A840C1" w:rsidP="00A5499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A5499B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023B0">
            <w:pPr>
              <w:jc w:val="right"/>
            </w:pPr>
            <w:r w:rsidRPr="00F91099">
              <w:rPr>
                <w:b/>
                <w:sz w:val="24"/>
                <w:szCs w:val="24"/>
                <w:u w:val="single"/>
              </w:rPr>
              <w:t>124260,00</w:t>
            </w:r>
          </w:p>
        </w:tc>
      </w:tr>
      <w:tr w:rsidR="00A840C1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FD1F0F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C7041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 w:rsidRPr="00EC7041">
              <w:rPr>
                <w:sz w:val="24"/>
                <w:szCs w:val="24"/>
                <w:u w:val="single"/>
              </w:rPr>
              <w:t>2243,00</w:t>
            </w:r>
          </w:p>
        </w:tc>
      </w:tr>
      <w:tr w:rsidR="00A840C1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FD1F0F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C7041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2243,00</w:t>
            </w:r>
          </w:p>
        </w:tc>
      </w:tr>
      <w:tr w:rsidR="00A840C1" w:rsidRPr="00E40888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FD1F0F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</w:pPr>
            <w:r w:rsidRPr="00C77748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C7041" w:rsidRDefault="00A840C1" w:rsidP="005023B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2243,00</w:t>
            </w:r>
          </w:p>
        </w:tc>
      </w:tr>
      <w:tr w:rsidR="00A840C1" w:rsidRPr="00E40888" w:rsidTr="005023B0">
        <w:trPr>
          <w:cantSplit/>
          <w:trHeight w:val="26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48DB" w:rsidRDefault="00A840C1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FF32B4" w:rsidRDefault="00A840C1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Pr="00FF32B4">
              <w:rPr>
                <w:sz w:val="24"/>
                <w:szCs w:val="24"/>
                <w:u w:val="single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AA48DB" w:rsidRDefault="00A840C1" w:rsidP="006E4203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AA48DB" w:rsidRDefault="00A840C1" w:rsidP="006E4203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6E4203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AA48DB" w:rsidRDefault="00A840C1" w:rsidP="006E42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B7599A" w:rsidRDefault="00A840C1" w:rsidP="005023B0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122017,00</w:t>
            </w:r>
          </w:p>
        </w:tc>
      </w:tr>
      <w:tr w:rsidR="00A840C1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48DB" w:rsidRDefault="00A840C1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инвестиции в объекты государственной собственности государственным учреждениям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A5499B">
            <w:pPr>
              <w:jc w:val="center"/>
              <w:rPr>
                <w:sz w:val="24"/>
                <w:szCs w:val="24"/>
              </w:rPr>
            </w:pPr>
          </w:p>
          <w:p w:rsidR="00A840C1" w:rsidRDefault="00A840C1" w:rsidP="00A5499B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B7599A" w:rsidRDefault="00A840C1" w:rsidP="00B7599A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2017</w:t>
            </w:r>
            <w:r w:rsidRPr="00B7599A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RPr="00E40888" w:rsidTr="005023B0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48DB" w:rsidRDefault="00A840C1" w:rsidP="00A54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  <w:rPr>
                <w:sz w:val="24"/>
                <w:szCs w:val="24"/>
              </w:rPr>
            </w:pPr>
          </w:p>
          <w:p w:rsidR="00A840C1" w:rsidRPr="00FF32B4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FF32B4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 w:rsidRPr="00AA48DB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5499B">
            <w:pPr>
              <w:jc w:val="center"/>
            </w:pPr>
            <w:r w:rsidRPr="00C525FE">
              <w:rPr>
                <w:sz w:val="24"/>
                <w:szCs w:val="24"/>
                <w:u w:val="single"/>
              </w:rPr>
              <w:t>100 11 00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A48DB" w:rsidRDefault="00A840C1" w:rsidP="00A5499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B7599A" w:rsidRDefault="00A840C1" w:rsidP="00B7599A">
            <w:pPr>
              <w:jc w:val="right"/>
            </w:pPr>
            <w:r w:rsidRPr="00B7599A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2017</w:t>
            </w:r>
            <w:r w:rsidRPr="00B7599A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165CD7">
        <w:trPr>
          <w:cantSplit/>
          <w:trHeight w:val="176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446108" w:rsidRDefault="00A840C1" w:rsidP="00D13FA5">
            <w:pPr>
              <w:jc w:val="both"/>
              <w:rPr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</w:rPr>
              <w:t>Поддержка</w:t>
            </w:r>
            <w:r>
              <w:rPr>
                <w:b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46108" w:rsidRDefault="00A840C1" w:rsidP="00345BF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44610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46108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46108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46108" w:rsidRDefault="00A840C1" w:rsidP="00D13FA5">
            <w:pPr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46108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46108" w:rsidRDefault="00A840C1" w:rsidP="00B7599A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278712,00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B7599A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27</w:t>
            </w:r>
            <w:r>
              <w:rPr>
                <w:sz w:val="24"/>
                <w:szCs w:val="24"/>
                <w:u w:val="single"/>
              </w:rPr>
              <w:t>8712</w:t>
            </w:r>
            <w:r w:rsidRPr="00894EE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B7599A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27</w:t>
            </w:r>
            <w:r>
              <w:rPr>
                <w:sz w:val="24"/>
                <w:szCs w:val="24"/>
                <w:u w:val="single"/>
              </w:rPr>
              <w:t>8712</w:t>
            </w:r>
            <w:r w:rsidRPr="00894EE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B7599A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27</w:t>
            </w:r>
            <w:r>
              <w:rPr>
                <w:sz w:val="24"/>
                <w:szCs w:val="24"/>
                <w:u w:val="single"/>
              </w:rPr>
              <w:t>8712</w:t>
            </w:r>
            <w:r w:rsidRPr="00894EE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B7599A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27</w:t>
            </w:r>
            <w:r>
              <w:rPr>
                <w:sz w:val="24"/>
                <w:szCs w:val="24"/>
                <w:u w:val="single"/>
              </w:rPr>
              <w:t>8712</w:t>
            </w:r>
            <w:r w:rsidRPr="00894EE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A75C5" w:rsidRDefault="00A840C1" w:rsidP="005B522C">
            <w:pPr>
              <w:jc w:val="both"/>
              <w:rPr>
                <w:b/>
                <w:iCs/>
                <w:sz w:val="24"/>
                <w:szCs w:val="24"/>
              </w:rPr>
            </w:pPr>
            <w:r w:rsidRPr="00AA75C5">
              <w:rPr>
                <w:b/>
                <w:iCs/>
                <w:sz w:val="24"/>
                <w:szCs w:val="24"/>
              </w:rPr>
              <w:t>Расходы бюджета муниципального образования, возникающие при выполнении полномочий орган</w:t>
            </w:r>
            <w:r>
              <w:rPr>
                <w:b/>
                <w:iCs/>
                <w:sz w:val="24"/>
                <w:szCs w:val="24"/>
              </w:rPr>
              <w:t>ов</w:t>
            </w:r>
            <w:r w:rsidRPr="00AA75C5">
              <w:rPr>
                <w:b/>
                <w:iCs/>
                <w:sz w:val="24"/>
                <w:szCs w:val="24"/>
              </w:rPr>
              <w:t xml:space="preserve"> местного самоуправления по вопросам местного значения при получении субсидий от других бюджетов бюджетной системы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17F06" w:rsidRDefault="00A840C1" w:rsidP="005B522C">
            <w:pPr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525 00 00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17F06" w:rsidRDefault="00A840C1" w:rsidP="005B52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C17F06" w:rsidRDefault="00A840C1" w:rsidP="005B522C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C17F06">
              <w:rPr>
                <w:b/>
                <w:sz w:val="24"/>
                <w:szCs w:val="24"/>
                <w:u w:val="single"/>
              </w:rPr>
              <w:t>13127,00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C61DD" w:rsidRDefault="00A840C1" w:rsidP="005B522C">
            <w:pPr>
              <w:jc w:val="both"/>
              <w:rPr>
                <w:bCs/>
                <w:i/>
                <w:sz w:val="24"/>
                <w:szCs w:val="24"/>
              </w:rPr>
            </w:pPr>
            <w:r w:rsidRPr="00AC61DD">
              <w:rPr>
                <w:bCs/>
                <w:i/>
                <w:sz w:val="24"/>
                <w:szCs w:val="24"/>
              </w:rPr>
              <w:t>Расходы бюджетов поселений, возникающие при передаче полномочий органов местного самоуправления в рамках ведомственной целевой программы «Капитальный ремонт и строительство шахтных колодцев» на 2012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5B52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5B522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5B522C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13127,00</w:t>
            </w:r>
          </w:p>
        </w:tc>
      </w:tr>
      <w:tr w:rsidR="00A840C1" w:rsidTr="00165CD7">
        <w:trPr>
          <w:cantSplit/>
          <w:trHeight w:val="25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242EC7" w:rsidRDefault="00A840C1" w:rsidP="00823A8A">
            <w:pPr>
              <w:jc w:val="both"/>
              <w:rPr>
                <w:b/>
                <w:bCs/>
                <w:sz w:val="24"/>
                <w:szCs w:val="24"/>
              </w:rPr>
            </w:pPr>
            <w:r w:rsidRPr="00242EC7">
              <w:rPr>
                <w:b/>
                <w:bCs/>
                <w:sz w:val="24"/>
                <w:szCs w:val="24"/>
              </w:rPr>
              <w:t xml:space="preserve">Долгосрочная </w:t>
            </w:r>
            <w:r>
              <w:rPr>
                <w:b/>
                <w:bCs/>
                <w:sz w:val="24"/>
                <w:szCs w:val="24"/>
              </w:rPr>
              <w:t>област</w:t>
            </w:r>
            <w:r w:rsidRPr="00242EC7">
              <w:rPr>
                <w:b/>
                <w:bCs/>
                <w:sz w:val="24"/>
                <w:szCs w:val="24"/>
              </w:rPr>
              <w:t>ная целевая программа</w:t>
            </w:r>
            <w:r>
              <w:rPr>
                <w:b/>
                <w:bCs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2009-2012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446108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446108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46108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46108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6108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A2B44" w:rsidRDefault="00A840C1" w:rsidP="00D13FA5">
            <w:pPr>
              <w:rPr>
                <w:b/>
                <w:sz w:val="24"/>
                <w:szCs w:val="24"/>
                <w:u w:val="single"/>
              </w:rPr>
            </w:pPr>
            <w:r w:rsidRPr="006A2B44">
              <w:rPr>
                <w:b/>
                <w:sz w:val="24"/>
                <w:szCs w:val="24"/>
                <w:u w:val="single"/>
              </w:rPr>
              <w:t>531 00 00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A2B44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A2B44" w:rsidRDefault="00A840C1" w:rsidP="00A70B32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514520,00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2D2100" w:rsidRDefault="00A840C1" w:rsidP="00823A8A">
            <w:pPr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Реализация мероприятий программы, за исключением нормативных обязательств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A70B32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51</w:t>
            </w:r>
            <w:r>
              <w:rPr>
                <w:sz w:val="24"/>
                <w:szCs w:val="24"/>
                <w:u w:val="single"/>
              </w:rPr>
              <w:t>4520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FD1F0F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27B4B" w:rsidRDefault="00A840C1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A840C1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FD1F0F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27B4B" w:rsidRDefault="00A840C1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A840C1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FD1F0F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F27B4B" w:rsidRDefault="00A840C1" w:rsidP="00A70B3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9284,00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24A30" w:rsidRDefault="00A840C1" w:rsidP="00436104">
            <w:pPr>
              <w:jc w:val="center"/>
            </w:pPr>
            <w:r w:rsidRPr="00624A30">
              <w:rPr>
                <w:sz w:val="24"/>
                <w:szCs w:val="24"/>
                <w:u w:val="single"/>
              </w:rPr>
              <w:t>531 0</w:t>
            </w:r>
            <w:r>
              <w:rPr>
                <w:sz w:val="24"/>
                <w:szCs w:val="24"/>
                <w:u w:val="single"/>
              </w:rPr>
              <w:t>1</w:t>
            </w:r>
            <w:r w:rsidRPr="00624A30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right"/>
            </w:pPr>
            <w:r w:rsidRPr="00F27B4B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05236</w:t>
            </w:r>
            <w:r w:rsidRPr="00F27B4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165CD7">
        <w:trPr>
          <w:cantSplit/>
          <w:trHeight w:val="49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7C1724" w:rsidRDefault="00A840C1" w:rsidP="00D13FA5">
            <w:pPr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245B66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33621,00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245B66" w:rsidRDefault="00A840C1" w:rsidP="003663AA">
            <w:pPr>
              <w:jc w:val="both"/>
              <w:rPr>
                <w:bCs/>
                <w:i/>
                <w:sz w:val="24"/>
                <w:szCs w:val="24"/>
              </w:rPr>
            </w:pPr>
            <w:r w:rsidRPr="00245B66">
              <w:rPr>
                <w:bCs/>
                <w:i/>
                <w:sz w:val="24"/>
                <w:szCs w:val="24"/>
              </w:rPr>
              <w:t>Долгосрочная муниципальная целевая программа «Газификация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деревне Замощье Кардымовского района Смоленской области» на 2011-2012 годы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894EEB">
            <w:pPr>
              <w:jc w:val="right"/>
            </w:pPr>
            <w:r>
              <w:rPr>
                <w:sz w:val="24"/>
                <w:szCs w:val="24"/>
                <w:u w:val="single"/>
              </w:rPr>
              <w:t>33621</w:t>
            </w:r>
            <w:r w:rsidRPr="00894EEB">
              <w:rPr>
                <w:sz w:val="24"/>
                <w:szCs w:val="24"/>
                <w:u w:val="single"/>
              </w:rPr>
              <w:t>,00</w:t>
            </w:r>
          </w:p>
        </w:tc>
      </w:tr>
      <w:tr w:rsidR="00A840C1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A840C1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A840C1" w:rsidTr="00B7599A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B7599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D1F0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EC70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607,00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A840C1" w:rsidTr="00894EEB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D13F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895 01 00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94EEB" w:rsidRDefault="00A840C1" w:rsidP="00894EEB">
            <w:pPr>
              <w:jc w:val="right"/>
            </w:pPr>
            <w:r w:rsidRPr="00894EEB">
              <w:rPr>
                <w:sz w:val="24"/>
                <w:szCs w:val="24"/>
                <w:u w:val="single"/>
              </w:rPr>
              <w:t>33014,00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107CE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619000,00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Мероприятия по сбору и удалению твердых и жидких отходов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33966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 w:rsidRPr="00533966">
              <w:rPr>
                <w:i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DE51D1" w:rsidRDefault="00A840C1" w:rsidP="00436104">
            <w:pPr>
              <w:jc w:val="both"/>
              <w:rPr>
                <w:b/>
                <w:bCs/>
                <w:sz w:val="24"/>
                <w:szCs w:val="24"/>
              </w:rPr>
            </w:pPr>
            <w:r w:rsidRPr="00DE51D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E71FC5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71FC5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71FC5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FC5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E51D1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51D1">
              <w:rPr>
                <w:b/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E51D1" w:rsidRDefault="00A840C1" w:rsidP="004361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E51D1" w:rsidRDefault="00A840C1" w:rsidP="00436104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30000,00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2D2100" w:rsidRDefault="00A840C1" w:rsidP="00436104">
            <w:pPr>
              <w:spacing w:line="200" w:lineRule="atLeast"/>
              <w:jc w:val="both"/>
              <w:rPr>
                <w:bCs/>
                <w:i/>
                <w:sz w:val="24"/>
                <w:szCs w:val="24"/>
              </w:rPr>
            </w:pPr>
            <w:r w:rsidRPr="002D2100">
              <w:rPr>
                <w:bCs/>
                <w:i/>
                <w:sz w:val="24"/>
                <w:szCs w:val="24"/>
              </w:rPr>
              <w:t>Иные межбюджетные трансферты бюджетам бюджетной системы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spacing w:line="200" w:lineRule="atLeast"/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A840C1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3663AA" w:rsidRDefault="00A840C1" w:rsidP="00436104">
            <w:pPr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3663AA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3663AA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3663AA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3663AA" w:rsidRDefault="00A840C1" w:rsidP="00436104">
            <w:pPr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3663AA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3663AA" w:rsidRDefault="00A840C1" w:rsidP="0043610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30000,00</w:t>
            </w:r>
          </w:p>
        </w:tc>
      </w:tr>
      <w:tr w:rsidR="00A840C1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A840C1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A840C1" w:rsidRPr="003663AA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823A8A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823A8A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823A8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C6005A" w:rsidRDefault="00A840C1" w:rsidP="004361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33966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7C5CD1">
            <w:pPr>
              <w:jc w:val="center"/>
            </w:pPr>
            <w:r w:rsidRPr="0008628B">
              <w:rPr>
                <w:sz w:val="24"/>
                <w:szCs w:val="24"/>
                <w:u w:val="single"/>
              </w:rPr>
              <w:t>521 0</w:t>
            </w:r>
            <w:r>
              <w:rPr>
                <w:sz w:val="24"/>
                <w:szCs w:val="24"/>
                <w:u w:val="single"/>
              </w:rPr>
              <w:t>3</w:t>
            </w:r>
            <w:r w:rsidRPr="0008628B">
              <w:rPr>
                <w:sz w:val="24"/>
                <w:szCs w:val="24"/>
                <w:u w:val="single"/>
              </w:rPr>
              <w:t xml:space="preserve"> 0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670D7" w:rsidRDefault="00A840C1" w:rsidP="00436104">
            <w:pPr>
              <w:jc w:val="center"/>
              <w:rPr>
                <w:sz w:val="24"/>
                <w:szCs w:val="24"/>
                <w:u w:val="single"/>
              </w:rPr>
            </w:pPr>
            <w:r w:rsidRPr="004670D7">
              <w:rPr>
                <w:sz w:val="24"/>
                <w:szCs w:val="24"/>
                <w:u w:val="single"/>
              </w:rPr>
              <w:t>411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36104">
            <w:pPr>
              <w:jc w:val="right"/>
            </w:pPr>
            <w:r>
              <w:rPr>
                <w:sz w:val="24"/>
                <w:szCs w:val="24"/>
                <w:u w:val="single"/>
              </w:rPr>
              <w:t>27</w:t>
            </w:r>
            <w:r w:rsidRPr="00CD12A3">
              <w:rPr>
                <w:sz w:val="24"/>
                <w:szCs w:val="24"/>
                <w:u w:val="single"/>
              </w:rPr>
              <w:t>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F6959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F6959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EF6959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57</w:t>
            </w:r>
            <w:r w:rsidRPr="00EF6959">
              <w:rPr>
                <w:b/>
                <w:sz w:val="24"/>
                <w:szCs w:val="24"/>
                <w:u w:val="single"/>
              </w:rPr>
              <w:t>4000,00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460200,00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460200,00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460200,00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FF32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460200,00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23200,00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90600,00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887F0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887F0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7F01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87F01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87F0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7F01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887F0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35600,00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51C68" w:rsidRDefault="00A840C1" w:rsidP="00D13FA5">
            <w:pPr>
              <w:jc w:val="both"/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A85FFF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5FFF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A85FFF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35600,00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951C68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05009" w:rsidRDefault="00A840C1" w:rsidP="00D13FA5">
            <w:pPr>
              <w:jc w:val="right"/>
            </w:pPr>
            <w:r w:rsidRPr="00D05009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B46549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05009" w:rsidRDefault="00A840C1" w:rsidP="00D13FA5">
            <w:pPr>
              <w:jc w:val="right"/>
            </w:pPr>
            <w:r w:rsidRPr="00D05009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05009" w:rsidRDefault="00A840C1" w:rsidP="00D13FA5">
            <w:pPr>
              <w:jc w:val="right"/>
            </w:pPr>
            <w:r w:rsidRPr="00D05009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</w:pPr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05009" w:rsidRDefault="00A840C1" w:rsidP="00D13FA5">
            <w:pPr>
              <w:jc w:val="right"/>
            </w:pPr>
            <w:r w:rsidRPr="00D05009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345BF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345BFD">
            <w:pPr>
              <w:jc w:val="center"/>
            </w:pPr>
            <w:r w:rsidRPr="00006E45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D05009" w:rsidRDefault="00A840C1" w:rsidP="00D13FA5">
            <w:pPr>
              <w:jc w:val="right"/>
            </w:pPr>
            <w:r w:rsidRPr="00D05009">
              <w:rPr>
                <w:sz w:val="24"/>
                <w:szCs w:val="24"/>
                <w:u w:val="single"/>
              </w:rPr>
              <w:t>35600,00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Физкультурно-оздоровительная работа и  спортивные мероприятия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E3BCD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E3BCD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6E3BCD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A840C1" w:rsidTr="00165CD7">
        <w:trPr>
          <w:cantSplit/>
          <w:trHeight w:val="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D13FA5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930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D13FA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3564B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A840C1" w:rsidRPr="00B519C9" w:rsidRDefault="00A840C1" w:rsidP="005F707E">
      <w:pPr>
        <w:pStyle w:val="a"/>
        <w:ind w:firstLine="708"/>
        <w:jc w:val="both"/>
      </w:pPr>
    </w:p>
    <w:p w:rsidR="00A840C1" w:rsidRDefault="00A840C1" w:rsidP="004D08D6">
      <w:pPr>
        <w:pStyle w:val="BodyText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840C1" w:rsidRPr="008D2D24" w:rsidRDefault="00A840C1" w:rsidP="008D2D24">
      <w:pPr>
        <w:pStyle w:val="Title"/>
        <w:ind w:right="-55"/>
        <w:jc w:val="both"/>
        <w:rPr>
          <w:b w:val="0"/>
        </w:rPr>
      </w:pPr>
      <w:r w:rsidRPr="008D2D24">
        <w:rPr>
          <w:b w:val="0"/>
          <w:szCs w:val="28"/>
        </w:rPr>
        <w:t xml:space="preserve">       1.8. Внести изменения в приложение № 11 «</w:t>
      </w:r>
      <w:r w:rsidRPr="008D2D24">
        <w:rPr>
          <w:b w:val="0"/>
        </w:rPr>
        <w:t>Распределение бюджетных ассигнований на реализацию муниципальных целевых программ на 2012 год</w:t>
      </w:r>
      <w:r w:rsidRPr="008D2D24">
        <w:rPr>
          <w:b w:val="0"/>
          <w:szCs w:val="28"/>
        </w:rPr>
        <w:t>»  и изложить его в следующей редакции:</w:t>
      </w:r>
    </w:p>
    <w:p w:rsidR="00A840C1" w:rsidRDefault="00A840C1" w:rsidP="008D2D24">
      <w:pPr>
        <w:pStyle w:val="BodyTex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Pr="00881C77">
        <w:rPr>
          <w:sz w:val="24"/>
          <w:szCs w:val="24"/>
        </w:rPr>
        <w:t>рублей)</w:t>
      </w:r>
      <w:r>
        <w:rPr>
          <w:sz w:val="24"/>
          <w:szCs w:val="24"/>
        </w:rPr>
        <w:t xml:space="preserve">                                               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276"/>
        <w:gridCol w:w="1134"/>
        <w:gridCol w:w="567"/>
        <w:gridCol w:w="567"/>
        <w:gridCol w:w="709"/>
        <w:gridCol w:w="1471"/>
      </w:tblGrid>
      <w:tr w:rsidR="00A840C1" w:rsidRPr="004D2349" w:rsidTr="008D2D24">
        <w:trPr>
          <w:cantSplit/>
          <w:trHeight w:val="2981"/>
          <w:tblHeader/>
        </w:trPr>
        <w:tc>
          <w:tcPr>
            <w:tcW w:w="4536" w:type="dxa"/>
            <w:vAlign w:val="center"/>
          </w:tcPr>
          <w:p w:rsidR="00A840C1" w:rsidRPr="00293D13" w:rsidRDefault="00A840C1" w:rsidP="005A4EE0">
            <w:pPr>
              <w:jc w:val="center"/>
              <w:rPr>
                <w:b/>
                <w:bCs/>
                <w:sz w:val="24"/>
                <w:szCs w:val="24"/>
              </w:rPr>
            </w:pPr>
            <w:r w:rsidRPr="00293D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293D1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A840C1" w:rsidRPr="00293D13" w:rsidRDefault="00A840C1" w:rsidP="005A4EE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840C1" w:rsidRPr="00293D13" w:rsidRDefault="00A840C1" w:rsidP="005A4EE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840C1" w:rsidRPr="00293D13" w:rsidRDefault="00A840C1" w:rsidP="005A4EE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93D13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A840C1" w:rsidRPr="00293D13" w:rsidRDefault="00A840C1" w:rsidP="005A4EE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93D13">
              <w:rPr>
                <w:b/>
                <w:bCs/>
                <w:sz w:val="24"/>
                <w:szCs w:val="24"/>
              </w:rPr>
              <w:t>Код главного распорядителя средств районного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840C1" w:rsidRPr="00293D13" w:rsidRDefault="00A840C1" w:rsidP="005A4EE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93D13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840C1" w:rsidRPr="00293D13" w:rsidRDefault="00A840C1" w:rsidP="005A4EE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93D13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840C1" w:rsidRPr="00293D13" w:rsidRDefault="00A840C1" w:rsidP="005A4EE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93D1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71" w:type="dxa"/>
            <w:noWrap/>
            <w:vAlign w:val="center"/>
          </w:tcPr>
          <w:p w:rsidR="00A840C1" w:rsidRPr="00293D13" w:rsidRDefault="00A840C1" w:rsidP="005A4EE0">
            <w:pPr>
              <w:jc w:val="center"/>
              <w:rPr>
                <w:b/>
                <w:bCs/>
                <w:sz w:val="24"/>
                <w:szCs w:val="24"/>
              </w:rPr>
            </w:pPr>
            <w:r w:rsidRPr="00293D13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840C1" w:rsidRPr="004D2349" w:rsidRDefault="00A840C1" w:rsidP="005A4EE0">
      <w:pPr>
        <w:rPr>
          <w:sz w:val="2"/>
          <w:szCs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4536"/>
        <w:gridCol w:w="1276"/>
        <w:gridCol w:w="1134"/>
        <w:gridCol w:w="567"/>
        <w:gridCol w:w="567"/>
        <w:gridCol w:w="709"/>
        <w:gridCol w:w="1471"/>
      </w:tblGrid>
      <w:tr w:rsidR="00A840C1" w:rsidRPr="004D2349" w:rsidTr="008D2D24">
        <w:trPr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4D2349" w:rsidRDefault="00A840C1" w:rsidP="005A4EE0">
            <w:pPr>
              <w:jc w:val="center"/>
              <w:rPr>
                <w:bCs/>
                <w:lang w:val="en-US"/>
              </w:rPr>
            </w:pPr>
            <w:r w:rsidRPr="004D2349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0C1" w:rsidRPr="004D2349" w:rsidRDefault="00A840C1" w:rsidP="005A4EE0">
            <w:pPr>
              <w:jc w:val="center"/>
            </w:pPr>
            <w:r w:rsidRPr="004D234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0C1" w:rsidRPr="004D2349" w:rsidRDefault="00A840C1" w:rsidP="005A4EE0">
            <w:pPr>
              <w:jc w:val="center"/>
            </w:pPr>
            <w:r w:rsidRPr="004D23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4D2349" w:rsidRDefault="00A840C1" w:rsidP="005A4EE0">
            <w:pPr>
              <w:jc w:val="center"/>
            </w:pPr>
            <w:r w:rsidRPr="004D23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0C1" w:rsidRPr="004D2349" w:rsidRDefault="00A840C1" w:rsidP="005A4EE0">
            <w:pPr>
              <w:jc w:val="center"/>
            </w:pPr>
            <w:r w:rsidRPr="004D234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0C1" w:rsidRPr="004D2349" w:rsidRDefault="00A840C1" w:rsidP="005A4EE0">
            <w:pPr>
              <w:jc w:val="center"/>
            </w:pPr>
            <w:r w:rsidRPr="004D2349"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0C1" w:rsidRPr="004D2349" w:rsidRDefault="00A840C1" w:rsidP="005A4EE0">
            <w:pPr>
              <w:jc w:val="center"/>
            </w:pPr>
            <w:r w:rsidRPr="004D2349">
              <w:t>7</w:t>
            </w:r>
          </w:p>
        </w:tc>
      </w:tr>
      <w:tr w:rsidR="00A840C1" w:rsidRPr="004D2349" w:rsidTr="008D2D24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5A4EE0" w:rsidRDefault="00A840C1" w:rsidP="005A4EE0">
            <w:pPr>
              <w:rPr>
                <w:b/>
                <w:bCs/>
                <w:i/>
                <w:sz w:val="24"/>
                <w:szCs w:val="24"/>
              </w:rPr>
            </w:pPr>
            <w:r w:rsidRPr="005A4EE0">
              <w:rPr>
                <w:b/>
                <w:bCs/>
                <w:i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5A4EE0">
            <w:pPr>
              <w:jc w:val="center"/>
              <w:rPr>
                <w:b/>
                <w:sz w:val="24"/>
                <w:szCs w:val="24"/>
              </w:rPr>
            </w:pPr>
            <w:r w:rsidRPr="005A4EE0">
              <w:rPr>
                <w:b/>
                <w:sz w:val="24"/>
                <w:szCs w:val="24"/>
              </w:rPr>
              <w:t>895 00 00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right"/>
              <w:rPr>
                <w:b/>
                <w:sz w:val="24"/>
                <w:szCs w:val="24"/>
              </w:rPr>
            </w:pPr>
            <w:r w:rsidRPr="005A4EE0">
              <w:rPr>
                <w:b/>
                <w:sz w:val="24"/>
                <w:szCs w:val="24"/>
              </w:rPr>
              <w:t>33621,00</w:t>
            </w:r>
          </w:p>
        </w:tc>
      </w:tr>
      <w:tr w:rsidR="00A840C1" w:rsidRPr="004D2349" w:rsidTr="008D2D24">
        <w:trPr>
          <w:cantSplit/>
          <w:trHeight w:val="7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3F219F" w:rsidRDefault="00A840C1" w:rsidP="005A4EE0">
            <w:pPr>
              <w:rPr>
                <w:b/>
                <w:sz w:val="24"/>
                <w:szCs w:val="24"/>
              </w:rPr>
            </w:pPr>
            <w:r w:rsidRPr="003F219F">
              <w:rPr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  <w:r w:rsidRPr="00415ECB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415ECB">
            <w:pPr>
              <w:jc w:val="right"/>
              <w:rPr>
                <w:b/>
              </w:rPr>
            </w:pPr>
            <w:r w:rsidRPr="00415ECB">
              <w:rPr>
                <w:b/>
                <w:sz w:val="24"/>
                <w:szCs w:val="24"/>
              </w:rPr>
              <w:t>33621,00</w:t>
            </w:r>
          </w:p>
        </w:tc>
      </w:tr>
      <w:tr w:rsidR="00A840C1" w:rsidRPr="004D2349" w:rsidTr="008D2D24">
        <w:trPr>
          <w:cantSplit/>
          <w:trHeight w:val="2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415ECB" w:rsidRDefault="00A840C1" w:rsidP="005A4EE0">
            <w:pPr>
              <w:rPr>
                <w:b/>
                <w:sz w:val="24"/>
                <w:szCs w:val="24"/>
              </w:rPr>
            </w:pPr>
            <w:r w:rsidRPr="00415E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  <w:r w:rsidRPr="00415ECB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  <w:r w:rsidRPr="00415E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415ECB">
            <w:pPr>
              <w:jc w:val="right"/>
              <w:rPr>
                <w:b/>
              </w:rPr>
            </w:pPr>
            <w:r w:rsidRPr="00415ECB">
              <w:rPr>
                <w:b/>
                <w:sz w:val="24"/>
                <w:szCs w:val="24"/>
              </w:rPr>
              <w:t>33621,00</w:t>
            </w:r>
          </w:p>
        </w:tc>
      </w:tr>
      <w:tr w:rsidR="00A840C1" w:rsidRPr="004D2349" w:rsidTr="008D2D24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122C27" w:rsidRDefault="00A840C1" w:rsidP="005A4EE0">
            <w:pPr>
              <w:rPr>
                <w:b/>
                <w:bCs/>
                <w:i/>
                <w:sz w:val="24"/>
                <w:szCs w:val="24"/>
              </w:rPr>
            </w:pPr>
            <w:r w:rsidRPr="00122C27">
              <w:rPr>
                <w:b/>
                <w:bCs/>
                <w:i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  <w:r w:rsidRPr="00415ECB">
              <w:rPr>
                <w:b/>
                <w:sz w:val="24"/>
                <w:szCs w:val="24"/>
              </w:rPr>
              <w:t>895 00 00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  <w:r w:rsidRPr="00415ECB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  <w:r w:rsidRPr="00415E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  <w:r w:rsidRPr="00415E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415ECB" w:rsidRDefault="00A840C1" w:rsidP="005A4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415ECB">
            <w:pPr>
              <w:jc w:val="right"/>
              <w:rPr>
                <w:b/>
              </w:rPr>
            </w:pPr>
            <w:r w:rsidRPr="00415ECB">
              <w:rPr>
                <w:b/>
                <w:sz w:val="24"/>
                <w:szCs w:val="24"/>
              </w:rPr>
              <w:t>33621,00</w:t>
            </w:r>
          </w:p>
        </w:tc>
      </w:tr>
      <w:tr w:rsidR="00A840C1" w:rsidRPr="004D2349" w:rsidTr="008D2D24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5172A" w:rsidRDefault="00A840C1" w:rsidP="005A4EE0">
            <w:pPr>
              <w:rPr>
                <w:bCs/>
                <w:i/>
                <w:sz w:val="24"/>
                <w:szCs w:val="24"/>
              </w:rPr>
            </w:pPr>
            <w:r w:rsidRPr="00A5172A">
              <w:rPr>
                <w:bCs/>
                <w:i/>
                <w:sz w:val="24"/>
                <w:szCs w:val="24"/>
              </w:rPr>
              <w:t>Долгосрочная муниципальная целевая программа «Газификация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деревне Замощье Кардымовского района Смоленской области</w:t>
            </w:r>
            <w:r w:rsidRPr="00A5172A">
              <w:rPr>
                <w:bCs/>
                <w:i/>
                <w:sz w:val="24"/>
                <w:szCs w:val="24"/>
              </w:rPr>
              <w:t>»</w:t>
            </w:r>
            <w:r>
              <w:rPr>
                <w:bCs/>
                <w:i/>
                <w:sz w:val="24"/>
                <w:szCs w:val="24"/>
              </w:rPr>
              <w:t xml:space="preserve"> на 2011-2012годы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895 01 00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415ECB">
            <w:pPr>
              <w:jc w:val="right"/>
            </w:pPr>
            <w:r w:rsidRPr="00415ECB">
              <w:rPr>
                <w:sz w:val="24"/>
                <w:szCs w:val="24"/>
              </w:rPr>
              <w:t>33621,00</w:t>
            </w:r>
          </w:p>
        </w:tc>
      </w:tr>
      <w:tr w:rsidR="00A840C1" w:rsidRPr="004D2349" w:rsidTr="008D2D24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895 01 00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415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607,00</w:t>
            </w:r>
          </w:p>
        </w:tc>
      </w:tr>
      <w:tr w:rsidR="00A840C1" w:rsidRPr="004D2349" w:rsidTr="008D2D24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895 01 00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415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607,00</w:t>
            </w:r>
          </w:p>
        </w:tc>
      </w:tr>
      <w:tr w:rsidR="00A840C1" w:rsidRPr="004D2349" w:rsidTr="008D2D24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Default="00A840C1" w:rsidP="00FD1F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895 01 00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FD1F0F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415ECB" w:rsidRDefault="00A840C1" w:rsidP="00415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607,00</w:t>
            </w:r>
          </w:p>
        </w:tc>
      </w:tr>
      <w:tr w:rsidR="00A840C1" w:rsidRPr="00F71141" w:rsidTr="008D2D24">
        <w:trPr>
          <w:cantSplit/>
          <w:trHeight w:val="1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5172A" w:rsidRDefault="00A840C1" w:rsidP="005A4EE0">
            <w:pPr>
              <w:rPr>
                <w:bCs/>
                <w:sz w:val="24"/>
                <w:szCs w:val="24"/>
              </w:rPr>
            </w:pPr>
            <w:r w:rsidRPr="00A5172A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895 01 00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33014,00</w:t>
            </w:r>
          </w:p>
        </w:tc>
      </w:tr>
      <w:tr w:rsidR="00A840C1" w:rsidRPr="004D2349" w:rsidTr="008D2D24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5172A" w:rsidRDefault="00A840C1" w:rsidP="005A4EE0">
            <w:pPr>
              <w:rPr>
                <w:bCs/>
                <w:sz w:val="24"/>
                <w:szCs w:val="24"/>
              </w:rPr>
            </w:pPr>
            <w:r w:rsidRPr="00A5172A"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895 01 00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15ECB">
            <w:pPr>
              <w:jc w:val="right"/>
            </w:pPr>
            <w:r w:rsidRPr="00E4287A">
              <w:rPr>
                <w:sz w:val="24"/>
                <w:szCs w:val="24"/>
              </w:rPr>
              <w:t>33014,00</w:t>
            </w:r>
          </w:p>
        </w:tc>
      </w:tr>
      <w:tr w:rsidR="00A840C1" w:rsidRPr="004D2349" w:rsidTr="008D2D24">
        <w:trPr>
          <w:cantSplit/>
          <w:trHeight w:val="10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1" w:rsidRPr="00A5172A" w:rsidRDefault="00A840C1" w:rsidP="005A4EE0">
            <w:pPr>
              <w:rPr>
                <w:bCs/>
                <w:sz w:val="24"/>
                <w:szCs w:val="24"/>
              </w:rPr>
            </w:pPr>
            <w:r w:rsidRPr="00A5172A">
              <w:rPr>
                <w:bCs/>
                <w:sz w:val="24"/>
                <w:szCs w:val="24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895 01 00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40C1" w:rsidRPr="005A4EE0" w:rsidRDefault="00A840C1" w:rsidP="005A4EE0">
            <w:pPr>
              <w:jc w:val="center"/>
              <w:rPr>
                <w:sz w:val="24"/>
                <w:szCs w:val="24"/>
              </w:rPr>
            </w:pPr>
            <w:r w:rsidRPr="005A4EE0">
              <w:rPr>
                <w:sz w:val="24"/>
                <w:szCs w:val="24"/>
              </w:rPr>
              <w:t>411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0C1" w:rsidRDefault="00A840C1" w:rsidP="00415ECB">
            <w:pPr>
              <w:jc w:val="right"/>
            </w:pPr>
            <w:r w:rsidRPr="00E4287A">
              <w:rPr>
                <w:sz w:val="24"/>
                <w:szCs w:val="24"/>
              </w:rPr>
              <w:t>33014,00</w:t>
            </w:r>
          </w:p>
        </w:tc>
      </w:tr>
    </w:tbl>
    <w:p w:rsidR="00A840C1" w:rsidRPr="004D2349" w:rsidRDefault="00A840C1" w:rsidP="005A4EE0"/>
    <w:p w:rsidR="00A840C1" w:rsidRDefault="00A840C1" w:rsidP="00A70B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  2. Финансовому управлению администрации муниципального образования «Кардымовский район» (Толмачевой Т.П.) внести изменения в бюджетную роспись Каменского сельского поселения.</w:t>
      </w:r>
    </w:p>
    <w:p w:rsidR="00A840C1" w:rsidRDefault="00A840C1" w:rsidP="003564B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</w:r>
    </w:p>
    <w:p w:rsidR="00A840C1" w:rsidRDefault="00A840C1" w:rsidP="003564B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опубликовать в газете «Знамя труда».</w:t>
      </w:r>
    </w:p>
    <w:p w:rsidR="00A840C1" w:rsidRDefault="00A840C1" w:rsidP="003564BA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A840C1" w:rsidRDefault="00A840C1" w:rsidP="003564BA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A840C1" w:rsidRDefault="00A840C1" w:rsidP="00031B39">
      <w:pPr>
        <w:pStyle w:val="PlainTex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A840C1" w:rsidRDefault="00A840C1" w:rsidP="00031B39">
      <w:pPr>
        <w:pStyle w:val="PlainTex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A840C1" w:rsidRPr="003663AA" w:rsidRDefault="00A840C1" w:rsidP="003663AA">
      <w:pPr>
        <w:pStyle w:val="PlainTex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        </w:t>
      </w:r>
      <w:r>
        <w:rPr>
          <w:rFonts w:ascii="Times New Roman" w:hAnsi="Times New Roman"/>
          <w:b/>
          <w:sz w:val="28"/>
          <w:szCs w:val="24"/>
        </w:rPr>
        <w:t>В.П.Шевелева</w:t>
      </w:r>
    </w:p>
    <w:sectPr w:rsidR="00A840C1" w:rsidRPr="003663AA" w:rsidSect="004810B1">
      <w:headerReference w:type="even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C1" w:rsidRDefault="00A840C1">
      <w:r>
        <w:separator/>
      </w:r>
    </w:p>
  </w:endnote>
  <w:endnote w:type="continuationSeparator" w:id="0">
    <w:p w:rsidR="00A840C1" w:rsidRDefault="00A8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C1" w:rsidRDefault="00A840C1">
      <w:r>
        <w:separator/>
      </w:r>
    </w:p>
  </w:footnote>
  <w:footnote w:type="continuationSeparator" w:id="0">
    <w:p w:rsidR="00A840C1" w:rsidRDefault="00A8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C1" w:rsidRDefault="00A840C1" w:rsidP="00975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0C1" w:rsidRDefault="00A84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2302F"/>
    <w:rsid w:val="00027DFB"/>
    <w:rsid w:val="00031B39"/>
    <w:rsid w:val="00033F54"/>
    <w:rsid w:val="00054CCC"/>
    <w:rsid w:val="00063CEF"/>
    <w:rsid w:val="0006435D"/>
    <w:rsid w:val="0006627E"/>
    <w:rsid w:val="00073A66"/>
    <w:rsid w:val="00077459"/>
    <w:rsid w:val="0008628B"/>
    <w:rsid w:val="000874D4"/>
    <w:rsid w:val="0009000B"/>
    <w:rsid w:val="00092CD4"/>
    <w:rsid w:val="000942F7"/>
    <w:rsid w:val="00096D34"/>
    <w:rsid w:val="00096D7C"/>
    <w:rsid w:val="00097B85"/>
    <w:rsid w:val="000A79FC"/>
    <w:rsid w:val="000B2DCC"/>
    <w:rsid w:val="000B64D8"/>
    <w:rsid w:val="000D2A26"/>
    <w:rsid w:val="000D35A1"/>
    <w:rsid w:val="000D5C89"/>
    <w:rsid w:val="000E22BA"/>
    <w:rsid w:val="000E7363"/>
    <w:rsid w:val="000F29B6"/>
    <w:rsid w:val="000F4636"/>
    <w:rsid w:val="001004D1"/>
    <w:rsid w:val="001005B1"/>
    <w:rsid w:val="00100A3F"/>
    <w:rsid w:val="0010506C"/>
    <w:rsid w:val="0010540D"/>
    <w:rsid w:val="00107CEE"/>
    <w:rsid w:val="001102DC"/>
    <w:rsid w:val="001114EB"/>
    <w:rsid w:val="00122C27"/>
    <w:rsid w:val="0012515F"/>
    <w:rsid w:val="001344DF"/>
    <w:rsid w:val="00135F02"/>
    <w:rsid w:val="001372CF"/>
    <w:rsid w:val="00137FE2"/>
    <w:rsid w:val="0014004C"/>
    <w:rsid w:val="00140661"/>
    <w:rsid w:val="0014387F"/>
    <w:rsid w:val="00145A7A"/>
    <w:rsid w:val="001465BC"/>
    <w:rsid w:val="00146E2E"/>
    <w:rsid w:val="001476F1"/>
    <w:rsid w:val="00150C1F"/>
    <w:rsid w:val="00152460"/>
    <w:rsid w:val="0015599F"/>
    <w:rsid w:val="00165CD7"/>
    <w:rsid w:val="001677C3"/>
    <w:rsid w:val="0017404F"/>
    <w:rsid w:val="00176664"/>
    <w:rsid w:val="00192A28"/>
    <w:rsid w:val="001A177E"/>
    <w:rsid w:val="001A3898"/>
    <w:rsid w:val="001A7687"/>
    <w:rsid w:val="001A77E6"/>
    <w:rsid w:val="001A7F1D"/>
    <w:rsid w:val="001B6869"/>
    <w:rsid w:val="001C3AC8"/>
    <w:rsid w:val="001C7CCE"/>
    <w:rsid w:val="001D023F"/>
    <w:rsid w:val="001D58AB"/>
    <w:rsid w:val="001E31A1"/>
    <w:rsid w:val="001E632C"/>
    <w:rsid w:val="001F1A20"/>
    <w:rsid w:val="001F39A0"/>
    <w:rsid w:val="001F532C"/>
    <w:rsid w:val="001F7074"/>
    <w:rsid w:val="0020157D"/>
    <w:rsid w:val="00203BDE"/>
    <w:rsid w:val="00205806"/>
    <w:rsid w:val="0020669A"/>
    <w:rsid w:val="0022378E"/>
    <w:rsid w:val="00223DDC"/>
    <w:rsid w:val="00227B7C"/>
    <w:rsid w:val="00233320"/>
    <w:rsid w:val="00235DDC"/>
    <w:rsid w:val="00240799"/>
    <w:rsid w:val="00242063"/>
    <w:rsid w:val="002422B8"/>
    <w:rsid w:val="00242EC7"/>
    <w:rsid w:val="00245B66"/>
    <w:rsid w:val="002504E1"/>
    <w:rsid w:val="0025336F"/>
    <w:rsid w:val="00255552"/>
    <w:rsid w:val="00261B8A"/>
    <w:rsid w:val="00261CD9"/>
    <w:rsid w:val="00264327"/>
    <w:rsid w:val="00283613"/>
    <w:rsid w:val="00290F7D"/>
    <w:rsid w:val="00293D13"/>
    <w:rsid w:val="002952F1"/>
    <w:rsid w:val="00295583"/>
    <w:rsid w:val="002A0941"/>
    <w:rsid w:val="002A15A3"/>
    <w:rsid w:val="002A39B3"/>
    <w:rsid w:val="002B108A"/>
    <w:rsid w:val="002B78F2"/>
    <w:rsid w:val="002C7124"/>
    <w:rsid w:val="002D2100"/>
    <w:rsid w:val="002D4DB0"/>
    <w:rsid w:val="002D57EB"/>
    <w:rsid w:val="002D6020"/>
    <w:rsid w:val="002D6286"/>
    <w:rsid w:val="002E0DA3"/>
    <w:rsid w:val="002E4D99"/>
    <w:rsid w:val="002F4053"/>
    <w:rsid w:val="00302E2C"/>
    <w:rsid w:val="003178E0"/>
    <w:rsid w:val="00322C9B"/>
    <w:rsid w:val="00322EFE"/>
    <w:rsid w:val="003260AF"/>
    <w:rsid w:val="00332878"/>
    <w:rsid w:val="00335FF8"/>
    <w:rsid w:val="0033779D"/>
    <w:rsid w:val="00344247"/>
    <w:rsid w:val="00345BFD"/>
    <w:rsid w:val="00350334"/>
    <w:rsid w:val="00356287"/>
    <w:rsid w:val="003564BA"/>
    <w:rsid w:val="003609EB"/>
    <w:rsid w:val="00363C3F"/>
    <w:rsid w:val="00364D7F"/>
    <w:rsid w:val="003663AA"/>
    <w:rsid w:val="003672F4"/>
    <w:rsid w:val="00367604"/>
    <w:rsid w:val="00371581"/>
    <w:rsid w:val="00386DCB"/>
    <w:rsid w:val="003911B8"/>
    <w:rsid w:val="0039461D"/>
    <w:rsid w:val="003963AB"/>
    <w:rsid w:val="003A0750"/>
    <w:rsid w:val="003A0B2C"/>
    <w:rsid w:val="003A107C"/>
    <w:rsid w:val="003A3F2C"/>
    <w:rsid w:val="003A5385"/>
    <w:rsid w:val="003B0174"/>
    <w:rsid w:val="003C6875"/>
    <w:rsid w:val="003D59DC"/>
    <w:rsid w:val="003E3569"/>
    <w:rsid w:val="003E3C31"/>
    <w:rsid w:val="003E71E3"/>
    <w:rsid w:val="003F219F"/>
    <w:rsid w:val="003F2C4A"/>
    <w:rsid w:val="0040597C"/>
    <w:rsid w:val="00410DE0"/>
    <w:rsid w:val="004119F9"/>
    <w:rsid w:val="00415ECB"/>
    <w:rsid w:val="0041608B"/>
    <w:rsid w:val="004175F0"/>
    <w:rsid w:val="00430222"/>
    <w:rsid w:val="00434734"/>
    <w:rsid w:val="00434E8B"/>
    <w:rsid w:val="00436104"/>
    <w:rsid w:val="0043713D"/>
    <w:rsid w:val="00440B33"/>
    <w:rsid w:val="004421EC"/>
    <w:rsid w:val="00444AF6"/>
    <w:rsid w:val="0044510B"/>
    <w:rsid w:val="00446108"/>
    <w:rsid w:val="00446362"/>
    <w:rsid w:val="00460B92"/>
    <w:rsid w:val="004670D7"/>
    <w:rsid w:val="00471621"/>
    <w:rsid w:val="0047344C"/>
    <w:rsid w:val="00476857"/>
    <w:rsid w:val="00476E62"/>
    <w:rsid w:val="004810B1"/>
    <w:rsid w:val="00482080"/>
    <w:rsid w:val="0048655D"/>
    <w:rsid w:val="00486684"/>
    <w:rsid w:val="00486D01"/>
    <w:rsid w:val="00487849"/>
    <w:rsid w:val="0049176E"/>
    <w:rsid w:val="004942CD"/>
    <w:rsid w:val="004B2AF3"/>
    <w:rsid w:val="004B56D4"/>
    <w:rsid w:val="004B5E6B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F4F71"/>
    <w:rsid w:val="0050007F"/>
    <w:rsid w:val="0050232E"/>
    <w:rsid w:val="005023B0"/>
    <w:rsid w:val="005025A8"/>
    <w:rsid w:val="00504429"/>
    <w:rsid w:val="005106D1"/>
    <w:rsid w:val="00510A97"/>
    <w:rsid w:val="00517513"/>
    <w:rsid w:val="005243F0"/>
    <w:rsid w:val="005266FB"/>
    <w:rsid w:val="0053346B"/>
    <w:rsid w:val="00533966"/>
    <w:rsid w:val="00534335"/>
    <w:rsid w:val="00535D70"/>
    <w:rsid w:val="00537FB6"/>
    <w:rsid w:val="005419FF"/>
    <w:rsid w:val="005459C9"/>
    <w:rsid w:val="005468B9"/>
    <w:rsid w:val="00546CDA"/>
    <w:rsid w:val="005521B0"/>
    <w:rsid w:val="00553ACA"/>
    <w:rsid w:val="005646C2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C1A5D"/>
    <w:rsid w:val="005D2288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11FE5"/>
    <w:rsid w:val="00624A30"/>
    <w:rsid w:val="0063057F"/>
    <w:rsid w:val="00634A9C"/>
    <w:rsid w:val="00636184"/>
    <w:rsid w:val="0064125B"/>
    <w:rsid w:val="00641AB3"/>
    <w:rsid w:val="006575B9"/>
    <w:rsid w:val="00660A18"/>
    <w:rsid w:val="006640F4"/>
    <w:rsid w:val="00664C18"/>
    <w:rsid w:val="00665533"/>
    <w:rsid w:val="00676E67"/>
    <w:rsid w:val="006842C4"/>
    <w:rsid w:val="006957EE"/>
    <w:rsid w:val="006A0AF5"/>
    <w:rsid w:val="006A0DC9"/>
    <w:rsid w:val="006A12D2"/>
    <w:rsid w:val="006A270D"/>
    <w:rsid w:val="006A2B44"/>
    <w:rsid w:val="006A35C2"/>
    <w:rsid w:val="006B6686"/>
    <w:rsid w:val="006C24D2"/>
    <w:rsid w:val="006C6AC8"/>
    <w:rsid w:val="006D0803"/>
    <w:rsid w:val="006D14D3"/>
    <w:rsid w:val="006D1981"/>
    <w:rsid w:val="006D22C2"/>
    <w:rsid w:val="006D4B23"/>
    <w:rsid w:val="006D75AB"/>
    <w:rsid w:val="006E3BCD"/>
    <w:rsid w:val="006E4009"/>
    <w:rsid w:val="006E4203"/>
    <w:rsid w:val="006E55E5"/>
    <w:rsid w:val="006E7975"/>
    <w:rsid w:val="006F06D8"/>
    <w:rsid w:val="006F16DC"/>
    <w:rsid w:val="006F6604"/>
    <w:rsid w:val="006F771A"/>
    <w:rsid w:val="00700486"/>
    <w:rsid w:val="00702B33"/>
    <w:rsid w:val="007031ED"/>
    <w:rsid w:val="007105EB"/>
    <w:rsid w:val="00714FC9"/>
    <w:rsid w:val="00717D70"/>
    <w:rsid w:val="00723208"/>
    <w:rsid w:val="00723528"/>
    <w:rsid w:val="00724FE4"/>
    <w:rsid w:val="007328F5"/>
    <w:rsid w:val="00742124"/>
    <w:rsid w:val="00755715"/>
    <w:rsid w:val="00756F4A"/>
    <w:rsid w:val="007573FE"/>
    <w:rsid w:val="00763099"/>
    <w:rsid w:val="0076435B"/>
    <w:rsid w:val="0077068D"/>
    <w:rsid w:val="0077377A"/>
    <w:rsid w:val="00776339"/>
    <w:rsid w:val="00783E8D"/>
    <w:rsid w:val="007A3F21"/>
    <w:rsid w:val="007B4C18"/>
    <w:rsid w:val="007C1724"/>
    <w:rsid w:val="007C2A97"/>
    <w:rsid w:val="007C4666"/>
    <w:rsid w:val="007C5CD1"/>
    <w:rsid w:val="007D1D84"/>
    <w:rsid w:val="007E5191"/>
    <w:rsid w:val="007E520A"/>
    <w:rsid w:val="007E6564"/>
    <w:rsid w:val="00801780"/>
    <w:rsid w:val="0080389A"/>
    <w:rsid w:val="00815916"/>
    <w:rsid w:val="008171D6"/>
    <w:rsid w:val="00823A8A"/>
    <w:rsid w:val="00823B6F"/>
    <w:rsid w:val="008243FB"/>
    <w:rsid w:val="008245FF"/>
    <w:rsid w:val="00826D02"/>
    <w:rsid w:val="00831B1A"/>
    <w:rsid w:val="00831D83"/>
    <w:rsid w:val="008320A8"/>
    <w:rsid w:val="00832663"/>
    <w:rsid w:val="0084487C"/>
    <w:rsid w:val="00852A3E"/>
    <w:rsid w:val="008538A1"/>
    <w:rsid w:val="008576E5"/>
    <w:rsid w:val="008615B6"/>
    <w:rsid w:val="008651C6"/>
    <w:rsid w:val="00867DB1"/>
    <w:rsid w:val="00870904"/>
    <w:rsid w:val="00881C77"/>
    <w:rsid w:val="00882064"/>
    <w:rsid w:val="0088273D"/>
    <w:rsid w:val="00882EFF"/>
    <w:rsid w:val="00886517"/>
    <w:rsid w:val="00887EC6"/>
    <w:rsid w:val="00887F01"/>
    <w:rsid w:val="0089489D"/>
    <w:rsid w:val="00894EEB"/>
    <w:rsid w:val="008A0D42"/>
    <w:rsid w:val="008A3CF0"/>
    <w:rsid w:val="008A4B6A"/>
    <w:rsid w:val="008A5F86"/>
    <w:rsid w:val="008A67E8"/>
    <w:rsid w:val="008A71D2"/>
    <w:rsid w:val="008B2F48"/>
    <w:rsid w:val="008B4A40"/>
    <w:rsid w:val="008B5047"/>
    <w:rsid w:val="008C04A2"/>
    <w:rsid w:val="008C50CF"/>
    <w:rsid w:val="008D2D24"/>
    <w:rsid w:val="008E2C94"/>
    <w:rsid w:val="008F3D6D"/>
    <w:rsid w:val="008F7E23"/>
    <w:rsid w:val="009104B1"/>
    <w:rsid w:val="009113A9"/>
    <w:rsid w:val="009121A5"/>
    <w:rsid w:val="009172C4"/>
    <w:rsid w:val="00933BDE"/>
    <w:rsid w:val="009468B3"/>
    <w:rsid w:val="00951C68"/>
    <w:rsid w:val="00956618"/>
    <w:rsid w:val="00957E95"/>
    <w:rsid w:val="009608B4"/>
    <w:rsid w:val="009678C2"/>
    <w:rsid w:val="00970E26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59BC"/>
    <w:rsid w:val="009B1754"/>
    <w:rsid w:val="009C7E2F"/>
    <w:rsid w:val="009D0C68"/>
    <w:rsid w:val="009E029E"/>
    <w:rsid w:val="009E2B27"/>
    <w:rsid w:val="009E7004"/>
    <w:rsid w:val="009F3887"/>
    <w:rsid w:val="009F53AF"/>
    <w:rsid w:val="00A140FF"/>
    <w:rsid w:val="00A16697"/>
    <w:rsid w:val="00A20A45"/>
    <w:rsid w:val="00A27BA0"/>
    <w:rsid w:val="00A31DB7"/>
    <w:rsid w:val="00A338C7"/>
    <w:rsid w:val="00A363AF"/>
    <w:rsid w:val="00A366AA"/>
    <w:rsid w:val="00A37623"/>
    <w:rsid w:val="00A40596"/>
    <w:rsid w:val="00A5172A"/>
    <w:rsid w:val="00A5499B"/>
    <w:rsid w:val="00A61F79"/>
    <w:rsid w:val="00A623B5"/>
    <w:rsid w:val="00A63D4E"/>
    <w:rsid w:val="00A64A49"/>
    <w:rsid w:val="00A65A70"/>
    <w:rsid w:val="00A70B32"/>
    <w:rsid w:val="00A77B92"/>
    <w:rsid w:val="00A840C1"/>
    <w:rsid w:val="00A844A2"/>
    <w:rsid w:val="00A85FFF"/>
    <w:rsid w:val="00A86958"/>
    <w:rsid w:val="00A920C4"/>
    <w:rsid w:val="00A928D4"/>
    <w:rsid w:val="00AA1480"/>
    <w:rsid w:val="00AA284F"/>
    <w:rsid w:val="00AA48DB"/>
    <w:rsid w:val="00AA54A8"/>
    <w:rsid w:val="00AA73EB"/>
    <w:rsid w:val="00AA75C5"/>
    <w:rsid w:val="00AA7F72"/>
    <w:rsid w:val="00AB5DBD"/>
    <w:rsid w:val="00AC61DD"/>
    <w:rsid w:val="00AD0E05"/>
    <w:rsid w:val="00AD1D3B"/>
    <w:rsid w:val="00AD585C"/>
    <w:rsid w:val="00AE029A"/>
    <w:rsid w:val="00AE099D"/>
    <w:rsid w:val="00AE577E"/>
    <w:rsid w:val="00AF4FB4"/>
    <w:rsid w:val="00AF562D"/>
    <w:rsid w:val="00B047BA"/>
    <w:rsid w:val="00B23018"/>
    <w:rsid w:val="00B23E00"/>
    <w:rsid w:val="00B24A7C"/>
    <w:rsid w:val="00B40E36"/>
    <w:rsid w:val="00B41018"/>
    <w:rsid w:val="00B46549"/>
    <w:rsid w:val="00B5182F"/>
    <w:rsid w:val="00B519C9"/>
    <w:rsid w:val="00B52386"/>
    <w:rsid w:val="00B54BA2"/>
    <w:rsid w:val="00B57C06"/>
    <w:rsid w:val="00B67869"/>
    <w:rsid w:val="00B73DAD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A3FC5"/>
    <w:rsid w:val="00BA4F5A"/>
    <w:rsid w:val="00BA61CB"/>
    <w:rsid w:val="00BB37CD"/>
    <w:rsid w:val="00BB72DE"/>
    <w:rsid w:val="00BC072F"/>
    <w:rsid w:val="00BE104B"/>
    <w:rsid w:val="00BE385B"/>
    <w:rsid w:val="00BF6E5C"/>
    <w:rsid w:val="00C00C4B"/>
    <w:rsid w:val="00C17F06"/>
    <w:rsid w:val="00C23437"/>
    <w:rsid w:val="00C269EF"/>
    <w:rsid w:val="00C3104D"/>
    <w:rsid w:val="00C31CD0"/>
    <w:rsid w:val="00C43580"/>
    <w:rsid w:val="00C44A3B"/>
    <w:rsid w:val="00C46391"/>
    <w:rsid w:val="00C472C5"/>
    <w:rsid w:val="00C503FA"/>
    <w:rsid w:val="00C505AC"/>
    <w:rsid w:val="00C525FE"/>
    <w:rsid w:val="00C52956"/>
    <w:rsid w:val="00C6005A"/>
    <w:rsid w:val="00C66D17"/>
    <w:rsid w:val="00C77748"/>
    <w:rsid w:val="00C826BF"/>
    <w:rsid w:val="00C9137B"/>
    <w:rsid w:val="00CA1EA7"/>
    <w:rsid w:val="00CA5B3B"/>
    <w:rsid w:val="00CA7964"/>
    <w:rsid w:val="00CB5A51"/>
    <w:rsid w:val="00CB7896"/>
    <w:rsid w:val="00CC67E6"/>
    <w:rsid w:val="00CD12A3"/>
    <w:rsid w:val="00CD20FA"/>
    <w:rsid w:val="00CE0D95"/>
    <w:rsid w:val="00CE275F"/>
    <w:rsid w:val="00CE3102"/>
    <w:rsid w:val="00CE3F23"/>
    <w:rsid w:val="00CE79F8"/>
    <w:rsid w:val="00CF1E6F"/>
    <w:rsid w:val="00CF4C4E"/>
    <w:rsid w:val="00D02BCD"/>
    <w:rsid w:val="00D05009"/>
    <w:rsid w:val="00D112A4"/>
    <w:rsid w:val="00D13FA5"/>
    <w:rsid w:val="00D14C0B"/>
    <w:rsid w:val="00D14C83"/>
    <w:rsid w:val="00D16819"/>
    <w:rsid w:val="00D16EA5"/>
    <w:rsid w:val="00D20A6A"/>
    <w:rsid w:val="00D22AF2"/>
    <w:rsid w:val="00D2460F"/>
    <w:rsid w:val="00D27FC8"/>
    <w:rsid w:val="00D3558D"/>
    <w:rsid w:val="00D40D25"/>
    <w:rsid w:val="00D51A03"/>
    <w:rsid w:val="00D520C6"/>
    <w:rsid w:val="00D56590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3381"/>
    <w:rsid w:val="00DA7E5E"/>
    <w:rsid w:val="00DB1B96"/>
    <w:rsid w:val="00DC26E0"/>
    <w:rsid w:val="00DC39D1"/>
    <w:rsid w:val="00DD12BB"/>
    <w:rsid w:val="00DD5511"/>
    <w:rsid w:val="00DD5D1D"/>
    <w:rsid w:val="00DE2D48"/>
    <w:rsid w:val="00DE51D1"/>
    <w:rsid w:val="00DE7ADC"/>
    <w:rsid w:val="00DE7DA2"/>
    <w:rsid w:val="00DF404A"/>
    <w:rsid w:val="00DF7594"/>
    <w:rsid w:val="00E00C15"/>
    <w:rsid w:val="00E02EFF"/>
    <w:rsid w:val="00E03583"/>
    <w:rsid w:val="00E224ED"/>
    <w:rsid w:val="00E24910"/>
    <w:rsid w:val="00E40888"/>
    <w:rsid w:val="00E4287A"/>
    <w:rsid w:val="00E5614B"/>
    <w:rsid w:val="00E577A4"/>
    <w:rsid w:val="00E6123C"/>
    <w:rsid w:val="00E66C17"/>
    <w:rsid w:val="00E66FCC"/>
    <w:rsid w:val="00E71FC5"/>
    <w:rsid w:val="00E80A80"/>
    <w:rsid w:val="00E83561"/>
    <w:rsid w:val="00E844A5"/>
    <w:rsid w:val="00E90089"/>
    <w:rsid w:val="00E9122C"/>
    <w:rsid w:val="00E92556"/>
    <w:rsid w:val="00E958F1"/>
    <w:rsid w:val="00EA12D1"/>
    <w:rsid w:val="00EA2A18"/>
    <w:rsid w:val="00EA7E51"/>
    <w:rsid w:val="00EB12C9"/>
    <w:rsid w:val="00EB58C1"/>
    <w:rsid w:val="00EC1E0C"/>
    <w:rsid w:val="00EC314D"/>
    <w:rsid w:val="00EC7041"/>
    <w:rsid w:val="00ED56B2"/>
    <w:rsid w:val="00ED70DE"/>
    <w:rsid w:val="00ED73F7"/>
    <w:rsid w:val="00EF07C1"/>
    <w:rsid w:val="00EF42CC"/>
    <w:rsid w:val="00EF6959"/>
    <w:rsid w:val="00F030AE"/>
    <w:rsid w:val="00F04EC1"/>
    <w:rsid w:val="00F10E12"/>
    <w:rsid w:val="00F113BD"/>
    <w:rsid w:val="00F27B4B"/>
    <w:rsid w:val="00F33A0E"/>
    <w:rsid w:val="00F41B1B"/>
    <w:rsid w:val="00F50A4F"/>
    <w:rsid w:val="00F5418B"/>
    <w:rsid w:val="00F624B4"/>
    <w:rsid w:val="00F62B6A"/>
    <w:rsid w:val="00F63E3F"/>
    <w:rsid w:val="00F71141"/>
    <w:rsid w:val="00F72A9F"/>
    <w:rsid w:val="00F74997"/>
    <w:rsid w:val="00F75F9A"/>
    <w:rsid w:val="00F82C39"/>
    <w:rsid w:val="00F831DA"/>
    <w:rsid w:val="00F83595"/>
    <w:rsid w:val="00F86129"/>
    <w:rsid w:val="00F91099"/>
    <w:rsid w:val="00F91E9F"/>
    <w:rsid w:val="00FA4328"/>
    <w:rsid w:val="00FA598E"/>
    <w:rsid w:val="00FB0816"/>
    <w:rsid w:val="00FB1731"/>
    <w:rsid w:val="00FB1DD2"/>
    <w:rsid w:val="00FB35E0"/>
    <w:rsid w:val="00FB4E37"/>
    <w:rsid w:val="00FD0E33"/>
    <w:rsid w:val="00FD1F0F"/>
    <w:rsid w:val="00FD58D0"/>
    <w:rsid w:val="00FE263D"/>
    <w:rsid w:val="00FE2F15"/>
    <w:rsid w:val="00FE309A"/>
    <w:rsid w:val="00FF267F"/>
    <w:rsid w:val="00FF32B4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7F8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Normal"/>
    <w:next w:val="Normal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Normal"/>
    <w:next w:val="Normal"/>
    <w:uiPriority w:val="99"/>
    <w:rsid w:val="00DD5D1D"/>
    <w:pPr>
      <w:keepNext/>
      <w:spacing w:before="120"/>
    </w:pPr>
    <w:rPr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">
    <w:name w:val="Îáû÷íûé"/>
    <w:uiPriority w:val="99"/>
    <w:rsid w:val="00DD5D1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7F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A79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F8"/>
    <w:rPr>
      <w:sz w:val="0"/>
      <w:szCs w:val="0"/>
    </w:rPr>
  </w:style>
  <w:style w:type="paragraph" w:styleId="MessageHeader">
    <w:name w:val="Message Header"/>
    <w:basedOn w:val="BodyText"/>
    <w:link w:val="MessageHeaderChar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rsid w:val="002A39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F8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77C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77C83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77C83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564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3C9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6656</TotalTime>
  <Pages>19</Pages>
  <Words>5617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Исайкина Н.Н</cp:lastModifiedBy>
  <cp:revision>4</cp:revision>
  <cp:lastPrinted>2012-10-01T08:39:00Z</cp:lastPrinted>
  <dcterms:created xsi:type="dcterms:W3CDTF">2011-09-21T08:31:00Z</dcterms:created>
  <dcterms:modified xsi:type="dcterms:W3CDTF">2012-10-01T10:04:00Z</dcterms:modified>
</cp:coreProperties>
</file>